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72" w:rsidRDefault="00415D31" w:rsidP="00F17172">
      <w:pPr>
        <w:pStyle w:val="NormalWeb"/>
        <w:bidi/>
        <w:ind w:left="360"/>
        <w:rPr>
          <w:b/>
          <w:bCs/>
          <w:color w:val="0000FF"/>
          <w:sz w:val="52"/>
          <w:szCs w:val="52"/>
          <w:u w:val="single"/>
        </w:rPr>
      </w:pPr>
      <w:bookmarkStart w:id="0" w:name="_GoBack"/>
      <w:bookmarkEnd w:id="0"/>
      <w:r>
        <w:rPr>
          <w:rFonts w:hint="cs"/>
          <w:sz w:val="32"/>
          <w:szCs w:val="32"/>
          <w:rtl/>
        </w:rPr>
        <w:t>בס"ד</w:t>
      </w:r>
      <w:r w:rsidR="00F17172" w:rsidRPr="00F17172">
        <w:rPr>
          <w:rFonts w:hint="cs"/>
          <w:b/>
          <w:bCs/>
          <w:color w:val="0000FF"/>
          <w:sz w:val="52"/>
          <w:szCs w:val="52"/>
          <w:rtl/>
        </w:rPr>
        <w:t xml:space="preserve">       </w:t>
      </w:r>
      <w:r w:rsidR="00F17172">
        <w:rPr>
          <w:rFonts w:hint="cs"/>
          <w:b/>
          <w:bCs/>
          <w:color w:val="0000FF"/>
          <w:sz w:val="52"/>
          <w:szCs w:val="52"/>
          <w:u w:val="single"/>
          <w:rtl/>
        </w:rPr>
        <w:t xml:space="preserve">חידות </w:t>
      </w:r>
      <w:r w:rsidR="00611F37">
        <w:rPr>
          <w:rFonts w:hint="cs"/>
          <w:b/>
          <w:bCs/>
          <w:color w:val="0000FF"/>
          <w:sz w:val="52"/>
          <w:szCs w:val="52"/>
          <w:u w:val="single"/>
          <w:rtl/>
        </w:rPr>
        <w:t xml:space="preserve">ופיצוחים </w:t>
      </w:r>
      <w:r w:rsidR="00A51EEF">
        <w:rPr>
          <w:rFonts w:hint="cs"/>
          <w:b/>
          <w:bCs/>
          <w:color w:val="0000FF"/>
          <w:sz w:val="52"/>
          <w:szCs w:val="52"/>
          <w:u w:val="single"/>
          <w:rtl/>
        </w:rPr>
        <w:t>ל</w:t>
      </w:r>
      <w:r w:rsidR="00F17172">
        <w:rPr>
          <w:rFonts w:hint="cs"/>
          <w:b/>
          <w:bCs/>
          <w:color w:val="0000FF"/>
          <w:sz w:val="52"/>
          <w:szCs w:val="52"/>
          <w:u w:val="single"/>
          <w:rtl/>
        </w:rPr>
        <w:t xml:space="preserve">שבועות </w:t>
      </w:r>
      <w:r w:rsidR="00F17172">
        <w:rPr>
          <w:b/>
          <w:bCs/>
          <w:color w:val="0000FF"/>
          <w:sz w:val="52"/>
          <w:szCs w:val="52"/>
          <w:u w:val="single"/>
          <w:rtl/>
        </w:rPr>
        <w:t>–</w:t>
      </w:r>
      <w:r w:rsidR="00F17172">
        <w:rPr>
          <w:rFonts w:hint="cs"/>
          <w:b/>
          <w:bCs/>
          <w:color w:val="0000FF"/>
          <w:sz w:val="52"/>
          <w:szCs w:val="52"/>
          <w:u w:val="single"/>
          <w:rtl/>
        </w:rPr>
        <w:t xml:space="preserve"> משה אוסי</w:t>
      </w:r>
    </w:p>
    <w:p w:rsidR="00A51EEF" w:rsidRPr="00A51EEF" w:rsidRDefault="00F17172" w:rsidP="00A51EEF">
      <w:pPr>
        <w:pStyle w:val="NormalWeb"/>
        <w:bidi/>
        <w:ind w:left="720"/>
        <w:rPr>
          <w:rFonts w:cs="TopType Soncino"/>
          <w:b/>
          <w:bCs/>
          <w:color w:val="000000"/>
          <w:sz w:val="32"/>
          <w:szCs w:val="32"/>
          <w:u w:val="single"/>
          <w:rtl/>
        </w:rPr>
      </w:pPr>
      <w:r w:rsidRPr="00A51EEF">
        <w:rPr>
          <w:rFonts w:cs="TopType Soncino" w:hint="cs"/>
          <w:b/>
          <w:bCs/>
          <w:color w:val="000000"/>
          <w:sz w:val="32"/>
          <w:szCs w:val="32"/>
          <w:u w:val="single"/>
          <w:rtl/>
        </w:rPr>
        <w:t>מה מאחורי המשפט</w:t>
      </w:r>
      <w:r w:rsidR="00A51EEF" w:rsidRPr="00A51EEF">
        <w:rPr>
          <w:rFonts w:cs="TopType Soncino" w:hint="cs"/>
          <w:b/>
          <w:bCs/>
          <w:color w:val="000000"/>
          <w:sz w:val="32"/>
          <w:szCs w:val="32"/>
          <w:u w:val="single"/>
          <w:rtl/>
        </w:rPr>
        <w:t>ים הבאים</w:t>
      </w:r>
      <w:r w:rsidRPr="00A51EEF">
        <w:rPr>
          <w:rFonts w:cs="TopType Soncino" w:hint="cs"/>
          <w:b/>
          <w:bCs/>
          <w:color w:val="000000"/>
          <w:sz w:val="32"/>
          <w:szCs w:val="32"/>
          <w:u w:val="single"/>
          <w:rtl/>
        </w:rPr>
        <w:t>?</w:t>
      </w:r>
    </w:p>
    <w:p w:rsidR="00F17172" w:rsidRPr="00A51EEF" w:rsidRDefault="00F17172" w:rsidP="00482A21">
      <w:pPr>
        <w:pStyle w:val="NormalWeb"/>
        <w:numPr>
          <w:ilvl w:val="0"/>
          <w:numId w:val="3"/>
        </w:numPr>
        <w:bidi/>
        <w:ind w:left="1037" w:hanging="357"/>
        <w:rPr>
          <w:b/>
          <w:bCs/>
          <w:color w:val="000000"/>
          <w:sz w:val="32"/>
          <w:szCs w:val="32"/>
          <w:rtl/>
        </w:rPr>
      </w:pPr>
      <w:r w:rsidRPr="00A51EEF">
        <w:rPr>
          <w:rFonts w:hint="cs"/>
          <w:b/>
          <w:bCs/>
          <w:color w:val="000000"/>
          <w:sz w:val="32"/>
          <w:szCs w:val="32"/>
          <w:rtl/>
        </w:rPr>
        <w:t xml:space="preserve"> לאחר הצגת הבכורה נעצרו אנשי התורה ע"י הקָהל קצר הרוח בשבוע הראשון ביום חמסין. </w:t>
      </w:r>
    </w:p>
    <w:p w:rsidR="00F17172" w:rsidRDefault="00F17172" w:rsidP="00A51EEF">
      <w:pPr>
        <w:pStyle w:val="NormalWeb"/>
        <w:bidi/>
        <w:ind w:left="720"/>
        <w:rPr>
          <w:b/>
          <w:bCs/>
          <w:color w:val="000000"/>
          <w:sz w:val="32"/>
          <w:szCs w:val="32"/>
        </w:rPr>
      </w:pPr>
      <w:r w:rsidRPr="00A51EEF">
        <w:rPr>
          <w:rFonts w:hint="cs"/>
          <w:b/>
          <w:bCs/>
          <w:color w:val="000000"/>
          <w:sz w:val="32"/>
          <w:szCs w:val="32"/>
          <w:rtl/>
        </w:rPr>
        <w:t>2. המגיד יוסף היקר אשר עם שלמה חָבַר, ויחד</w:t>
      </w:r>
      <w:r w:rsidRPr="00A51EEF">
        <w:rPr>
          <w:rFonts w:hint="cs"/>
          <w:b/>
          <w:bCs/>
          <w:color w:val="000000"/>
          <w:sz w:val="32"/>
          <w:szCs w:val="32"/>
        </w:rPr>
        <w:t xml:space="preserve"> </w:t>
      </w:r>
      <w:r w:rsidRPr="00A51EEF">
        <w:rPr>
          <w:rFonts w:hint="cs"/>
          <w:b/>
          <w:bCs/>
          <w:color w:val="000000"/>
          <w:sz w:val="32"/>
          <w:szCs w:val="32"/>
          <w:rtl/>
        </w:rPr>
        <w:t xml:space="preserve">ייפו את הכלה בקישוט מן המובחר, כדי שתהיה מוכנה לחתן, הזכר, עם עלות השחר. </w:t>
      </w:r>
    </w:p>
    <w:p w:rsidR="00AD5AE9" w:rsidRPr="00A51EEF" w:rsidRDefault="00F17172" w:rsidP="00A51EEF">
      <w:pPr>
        <w:pStyle w:val="NormalWeb"/>
        <w:bidi/>
        <w:ind w:left="720"/>
        <w:rPr>
          <w:b/>
          <w:bCs/>
          <w:color w:val="000000"/>
          <w:sz w:val="32"/>
          <w:szCs w:val="32"/>
        </w:rPr>
      </w:pPr>
      <w:r w:rsidRPr="00A51EEF">
        <w:rPr>
          <w:rFonts w:hint="cs"/>
          <w:b/>
          <w:bCs/>
          <w:color w:val="000000"/>
          <w:sz w:val="32"/>
          <w:szCs w:val="32"/>
          <w:rtl/>
        </w:rPr>
        <w:t xml:space="preserve">3. שלמה מזהיר אותנו, הבנים והאבות, בתרי"ג מצוות, ובשורות </w:t>
      </w:r>
      <w:r w:rsidR="00AD5AE9" w:rsidRPr="00A51EEF">
        <w:rPr>
          <w:rFonts w:hint="cs"/>
          <w:b/>
          <w:bCs/>
          <w:color w:val="000000"/>
          <w:sz w:val="32"/>
          <w:szCs w:val="32"/>
          <w:rtl/>
        </w:rPr>
        <w:t xml:space="preserve">ארוכות ומחורזות הן כתובות. </w:t>
      </w:r>
    </w:p>
    <w:p w:rsidR="00AD5AE9" w:rsidRDefault="00F17172" w:rsidP="00A51EEF">
      <w:pPr>
        <w:pStyle w:val="NormalWeb"/>
        <w:bidi/>
        <w:ind w:left="720"/>
        <w:rPr>
          <w:b/>
          <w:bCs/>
          <w:color w:val="000000"/>
          <w:sz w:val="32"/>
          <w:szCs w:val="32"/>
          <w:rtl/>
        </w:rPr>
      </w:pPr>
      <w:r w:rsidRPr="00A51EEF">
        <w:rPr>
          <w:rFonts w:hint="cs"/>
          <w:b/>
          <w:bCs/>
          <w:color w:val="000000"/>
          <w:sz w:val="32"/>
          <w:szCs w:val="32"/>
          <w:rtl/>
        </w:rPr>
        <w:t>4. בן יצחק מאיר עינינו בשבועות, ומקדים ומבקש רשות מבורא עולמות להללו בשירי תשבחות, בתקווה לג</w:t>
      </w:r>
      <w:r w:rsidR="00AD5AE9" w:rsidRPr="00A51EEF">
        <w:rPr>
          <w:rFonts w:hint="cs"/>
          <w:b/>
          <w:bCs/>
          <w:color w:val="000000"/>
          <w:sz w:val="32"/>
          <w:szCs w:val="32"/>
          <w:rtl/>
        </w:rPr>
        <w:t xml:space="preserve">אולות, </w:t>
      </w:r>
      <w:r w:rsidRPr="00A51EEF">
        <w:rPr>
          <w:rFonts w:hint="cs"/>
          <w:b/>
          <w:bCs/>
          <w:color w:val="000000"/>
          <w:sz w:val="32"/>
          <w:szCs w:val="32"/>
          <w:rtl/>
        </w:rPr>
        <w:t>ישועות</w:t>
      </w:r>
      <w:r w:rsidR="00AD5AE9">
        <w:rPr>
          <w:rFonts w:hint="cs"/>
          <w:b/>
          <w:bCs/>
          <w:color w:val="000000"/>
          <w:sz w:val="32"/>
          <w:szCs w:val="32"/>
          <w:rtl/>
        </w:rPr>
        <w:t xml:space="preserve"> ונחמות</w:t>
      </w:r>
      <w:r w:rsidR="00A51EEF">
        <w:rPr>
          <w:rFonts w:hint="cs"/>
          <w:b/>
          <w:bCs/>
          <w:color w:val="000000"/>
          <w:sz w:val="32"/>
          <w:szCs w:val="32"/>
          <w:rtl/>
        </w:rPr>
        <w:t>; ועוד ויכוח דתי עם האומות.</w:t>
      </w:r>
    </w:p>
    <w:p w:rsidR="00AD5AE9" w:rsidRDefault="00F17172" w:rsidP="00F17172">
      <w:pPr>
        <w:pStyle w:val="NormalWeb"/>
        <w:bidi/>
        <w:ind w:left="720"/>
        <w:rPr>
          <w:b/>
          <w:bCs/>
          <w:color w:val="000000"/>
          <w:sz w:val="32"/>
          <w:szCs w:val="32"/>
          <w:rtl/>
        </w:rPr>
      </w:pPr>
      <w:r w:rsidRPr="00F17172">
        <w:rPr>
          <w:rFonts w:hint="cs"/>
          <w:b/>
          <w:bCs/>
          <w:color w:val="000000"/>
          <w:sz w:val="36"/>
          <w:szCs w:val="36"/>
          <w:u w:val="single"/>
          <w:rtl/>
        </w:rPr>
        <w:t>תשובות:</w:t>
      </w:r>
      <w:r w:rsidRPr="00F17172">
        <w:rPr>
          <w:rFonts w:hint="cs"/>
          <w:b/>
          <w:bCs/>
          <w:color w:val="000000"/>
          <w:sz w:val="32"/>
          <w:szCs w:val="32"/>
          <w:rtl/>
        </w:rPr>
        <w:t xml:space="preserve">  </w:t>
      </w:r>
    </w:p>
    <w:p w:rsidR="00415D31" w:rsidRPr="00F17172" w:rsidRDefault="00F17172" w:rsidP="00F17172">
      <w:pPr>
        <w:pStyle w:val="NormalWeb"/>
        <w:bidi/>
        <w:ind w:left="720"/>
        <w:rPr>
          <w:b/>
          <w:bCs/>
          <w:color w:val="000000"/>
          <w:sz w:val="32"/>
          <w:szCs w:val="32"/>
          <w:rtl/>
        </w:rPr>
      </w:pPr>
      <w:r w:rsidRPr="00F17172">
        <w:rPr>
          <w:rFonts w:hint="cs"/>
          <w:b/>
          <w:bCs/>
          <w:color w:val="000000"/>
          <w:sz w:val="32"/>
          <w:szCs w:val="32"/>
          <w:rtl/>
        </w:rPr>
        <w:t>1. שבעה שמות לחג השבועות, וסימנך: חק"ת שבע"ה: חמישים, קציר, תורה, שבועות, ביכורים, עצרת, הַקְהֵל. וכך מתפרשת החידה: לאחר הצגת הבכורה (ביכורים) נעצרו (עצרת) אנשי התורה (מתן תורה) ע"י הקָהל (הַקְְהֵל) קצר (הקציר) הרוח  בשבוע (שבועות) הראשון ביום חמסין (יום החמישים).</w:t>
      </w:r>
    </w:p>
    <w:p w:rsidR="00F17172" w:rsidRDefault="00A51EEF" w:rsidP="00A51EEF">
      <w:pPr>
        <w:pStyle w:val="NormalWeb"/>
        <w:bidi/>
        <w:ind w:left="720"/>
        <w:rPr>
          <w:b/>
          <w:bCs/>
          <w:color w:val="000000"/>
          <w:sz w:val="32"/>
          <w:szCs w:val="32"/>
        </w:rPr>
      </w:pPr>
      <w:r>
        <w:rPr>
          <w:rFonts w:hint="cs"/>
          <w:b/>
          <w:bCs/>
          <w:color w:val="000000"/>
          <w:sz w:val="32"/>
          <w:szCs w:val="32"/>
          <w:rtl/>
        </w:rPr>
        <w:t xml:space="preserve">2. </w:t>
      </w:r>
      <w:r w:rsidR="00F17172">
        <w:rPr>
          <w:rFonts w:hint="cs"/>
          <w:b/>
          <w:bCs/>
          <w:color w:val="000000"/>
          <w:sz w:val="32"/>
          <w:szCs w:val="32"/>
          <w:rtl/>
        </w:rPr>
        <w:t xml:space="preserve">תיקון ליל שבועות – אל ר' יוסף קארו נגלה המלאך המגיד, וציווה עליו לקיים תיקון לליל שבועות ביחד עם ר' שלמה אלקבץ, מחבר "לכה דודי" </w:t>
      </w:r>
      <w:r>
        <w:rPr>
          <w:rFonts w:hint="cs"/>
          <w:b/>
          <w:bCs/>
          <w:color w:val="000000"/>
          <w:sz w:val="32"/>
          <w:szCs w:val="32"/>
          <w:rtl/>
        </w:rPr>
        <w:t xml:space="preserve">כדי </w:t>
      </w:r>
      <w:r w:rsidR="00F17172">
        <w:rPr>
          <w:rFonts w:hint="cs"/>
          <w:b/>
          <w:bCs/>
          <w:color w:val="000000"/>
          <w:sz w:val="32"/>
          <w:szCs w:val="32"/>
          <w:rtl/>
        </w:rPr>
        <w:t>להתקין ולהכין את הכלה, התורה עם כ"ד הספרים – ושהחתן , עם ישראל ילמד אותם, וז</w:t>
      </w:r>
      <w:r>
        <w:rPr>
          <w:rFonts w:hint="cs"/>
          <w:b/>
          <w:bCs/>
          <w:color w:val="000000"/>
          <w:sz w:val="32"/>
          <w:szCs w:val="32"/>
          <w:rtl/>
        </w:rPr>
        <w:t>ֵ</w:t>
      </w:r>
      <w:r w:rsidR="00F17172">
        <w:rPr>
          <w:rFonts w:hint="cs"/>
          <w:b/>
          <w:bCs/>
          <w:color w:val="000000"/>
          <w:sz w:val="32"/>
          <w:szCs w:val="32"/>
          <w:rtl/>
        </w:rPr>
        <w:t>כר למעמד הר סיני יקבל אותה מחדש.</w:t>
      </w:r>
    </w:p>
    <w:p w:rsidR="00AD5AE9" w:rsidRPr="00A51EEF" w:rsidRDefault="00A51EEF" w:rsidP="00A51EEF">
      <w:pPr>
        <w:pStyle w:val="NormalWeb"/>
        <w:bidi/>
        <w:ind w:left="720"/>
        <w:rPr>
          <w:b/>
          <w:bCs/>
          <w:color w:val="000000"/>
          <w:sz w:val="32"/>
          <w:szCs w:val="32"/>
        </w:rPr>
      </w:pPr>
      <w:r>
        <w:rPr>
          <w:rFonts w:hint="cs"/>
          <w:b/>
          <w:bCs/>
          <w:color w:val="000000"/>
          <w:sz w:val="32"/>
          <w:szCs w:val="32"/>
          <w:rtl/>
        </w:rPr>
        <w:t xml:space="preserve">3. </w:t>
      </w:r>
      <w:r w:rsidR="00AD5AE9" w:rsidRPr="00A51EEF">
        <w:rPr>
          <w:rFonts w:hint="cs"/>
          <w:b/>
          <w:bCs/>
          <w:color w:val="000000"/>
          <w:sz w:val="32"/>
          <w:szCs w:val="32"/>
          <w:rtl/>
        </w:rPr>
        <w:t xml:space="preserve">מדובר בפיוט של ר' שלמה אבן גבירול שכתב "אזהרות" שהן </w:t>
      </w:r>
      <w:r w:rsidR="00AD5AE9" w:rsidRPr="00A51EEF">
        <w:rPr>
          <w:b/>
          <w:bCs/>
          <w:color w:val="000000"/>
          <w:sz w:val="32"/>
          <w:szCs w:val="32"/>
          <w:rtl/>
        </w:rPr>
        <w:t>פירוט של תרי"ג מצוות  התורה</w:t>
      </w:r>
      <w:r w:rsidR="00AD5AE9" w:rsidRPr="00A51EEF">
        <w:rPr>
          <w:rFonts w:hint="cs"/>
          <w:b/>
          <w:bCs/>
          <w:color w:val="000000"/>
          <w:sz w:val="32"/>
          <w:szCs w:val="32"/>
          <w:rtl/>
        </w:rPr>
        <w:t xml:space="preserve">. </w:t>
      </w:r>
      <w:r w:rsidR="00AD5AE9" w:rsidRPr="00A51EEF">
        <w:rPr>
          <w:b/>
          <w:bCs/>
          <w:color w:val="000000"/>
          <w:sz w:val="32"/>
          <w:szCs w:val="32"/>
          <w:rtl/>
        </w:rPr>
        <w:t xml:space="preserve">מנהגם של עדות המזרח ללמוד בחג השבועות את האזהרות </w:t>
      </w:r>
      <w:r w:rsidR="00AD5AE9" w:rsidRPr="00A51EEF">
        <w:rPr>
          <w:rFonts w:hint="cs"/>
          <w:b/>
          <w:bCs/>
          <w:color w:val="000000"/>
          <w:sz w:val="32"/>
          <w:szCs w:val="32"/>
          <w:rtl/>
        </w:rPr>
        <w:t>האלה או אחרות</w:t>
      </w:r>
      <w:r w:rsidR="00611F37">
        <w:rPr>
          <w:rFonts w:hint="cs"/>
          <w:b/>
          <w:bCs/>
          <w:color w:val="000000"/>
          <w:sz w:val="32"/>
          <w:szCs w:val="32"/>
          <w:rtl/>
        </w:rPr>
        <w:t xml:space="preserve"> דומות</w:t>
      </w:r>
      <w:r w:rsidR="00AD5AE9" w:rsidRPr="00A51EEF">
        <w:rPr>
          <w:rFonts w:hint="cs"/>
          <w:b/>
          <w:bCs/>
          <w:color w:val="000000"/>
          <w:sz w:val="32"/>
          <w:szCs w:val="32"/>
          <w:rtl/>
        </w:rPr>
        <w:t>.</w:t>
      </w:r>
    </w:p>
    <w:p w:rsidR="00AD5AE9" w:rsidRDefault="00AD5AE9" w:rsidP="00F74706">
      <w:pPr>
        <w:pStyle w:val="NormalWeb"/>
        <w:bidi/>
        <w:ind w:left="720"/>
        <w:rPr>
          <w:b/>
          <w:bCs/>
          <w:color w:val="000000"/>
          <w:sz w:val="32"/>
          <w:szCs w:val="32"/>
          <w:rtl/>
        </w:rPr>
      </w:pPr>
      <w:r w:rsidRPr="00A51EEF">
        <w:rPr>
          <w:rFonts w:hint="cs"/>
          <w:b/>
          <w:bCs/>
          <w:color w:val="000000"/>
          <w:sz w:val="32"/>
          <w:szCs w:val="32"/>
          <w:rtl/>
        </w:rPr>
        <w:t xml:space="preserve"> 4</w:t>
      </w:r>
      <w:r>
        <w:rPr>
          <w:rFonts w:hint="cs"/>
          <w:b/>
          <w:bCs/>
          <w:color w:val="000000"/>
          <w:sz w:val="32"/>
          <w:szCs w:val="32"/>
          <w:rtl/>
        </w:rPr>
        <w:t>.</w:t>
      </w:r>
      <w:r w:rsidRPr="00A51EEF">
        <w:rPr>
          <w:b/>
          <w:bCs/>
          <w:color w:val="000000"/>
          <w:sz w:val="32"/>
          <w:szCs w:val="32"/>
          <w:rtl/>
        </w:rPr>
        <w:t xml:space="preserve"> </w:t>
      </w:r>
      <w:r w:rsidRPr="00A51EEF">
        <w:rPr>
          <w:rFonts w:hint="cs"/>
          <w:b/>
          <w:bCs/>
          <w:color w:val="000000"/>
          <w:sz w:val="32"/>
          <w:szCs w:val="32"/>
          <w:rtl/>
        </w:rPr>
        <w:t xml:space="preserve">מדובר בפיוט </w:t>
      </w:r>
      <w:r w:rsidR="00A51EEF">
        <w:rPr>
          <w:rFonts w:hint="cs"/>
          <w:b/>
          <w:bCs/>
          <w:color w:val="000000"/>
          <w:sz w:val="32"/>
          <w:szCs w:val="32"/>
          <w:rtl/>
        </w:rPr>
        <w:t xml:space="preserve">'אקדמות' </w:t>
      </w:r>
      <w:r w:rsidRPr="00A51EEF">
        <w:rPr>
          <w:rFonts w:hint="cs"/>
          <w:b/>
          <w:bCs/>
          <w:color w:val="000000"/>
          <w:sz w:val="32"/>
          <w:szCs w:val="32"/>
          <w:rtl/>
        </w:rPr>
        <w:t xml:space="preserve">הכתוב ארמית מאת הפייטן </w:t>
      </w:r>
      <w:r w:rsidR="00611F37">
        <w:rPr>
          <w:rFonts w:hint="cs"/>
          <w:b/>
          <w:bCs/>
          <w:color w:val="000000"/>
          <w:sz w:val="32"/>
          <w:szCs w:val="32"/>
          <w:rtl/>
        </w:rPr>
        <w:t xml:space="preserve">ר' </w:t>
      </w:r>
      <w:r w:rsidRPr="00A51EEF">
        <w:rPr>
          <w:b/>
          <w:bCs/>
          <w:color w:val="000000"/>
          <w:sz w:val="32"/>
          <w:szCs w:val="32"/>
          <w:rtl/>
        </w:rPr>
        <w:t xml:space="preserve">מאיר בר רבי יצחק נהוראי </w:t>
      </w:r>
      <w:r w:rsidRPr="00A51EEF">
        <w:rPr>
          <w:rFonts w:hint="cs"/>
          <w:b/>
          <w:bCs/>
          <w:color w:val="000000"/>
          <w:sz w:val="32"/>
          <w:szCs w:val="32"/>
          <w:rtl/>
        </w:rPr>
        <w:t>ש</w:t>
      </w:r>
      <w:r w:rsidRPr="00A51EEF">
        <w:rPr>
          <w:b/>
          <w:bCs/>
          <w:color w:val="000000"/>
          <w:sz w:val="32"/>
          <w:szCs w:val="32"/>
          <w:rtl/>
        </w:rPr>
        <w:t>חי בוורמיזא במאה ה-11, בתקופת רש"י</w:t>
      </w:r>
      <w:r w:rsidR="00A51EEF">
        <w:rPr>
          <w:rFonts w:hint="cs"/>
          <w:b/>
          <w:bCs/>
          <w:color w:val="000000"/>
          <w:sz w:val="32"/>
          <w:szCs w:val="32"/>
          <w:rtl/>
        </w:rPr>
        <w:t>; הפיוט מושר בפי האשכנזים</w:t>
      </w:r>
      <w:r w:rsidRPr="00A51EEF">
        <w:rPr>
          <w:b/>
          <w:bCs/>
          <w:color w:val="000000"/>
          <w:sz w:val="32"/>
          <w:szCs w:val="32"/>
          <w:rtl/>
        </w:rPr>
        <w:t xml:space="preserve">. בחלק ראשון </w:t>
      </w:r>
      <w:r w:rsidRPr="00A51EEF">
        <w:rPr>
          <w:rFonts w:hint="cs"/>
          <w:b/>
          <w:bCs/>
          <w:color w:val="000000"/>
          <w:sz w:val="32"/>
          <w:szCs w:val="32"/>
          <w:rtl/>
        </w:rPr>
        <w:t>מ</w:t>
      </w:r>
      <w:r w:rsidRPr="00A51EEF">
        <w:rPr>
          <w:b/>
          <w:bCs/>
          <w:color w:val="000000"/>
          <w:sz w:val="32"/>
          <w:szCs w:val="32"/>
          <w:rtl/>
        </w:rPr>
        <w:t>שבח</w:t>
      </w:r>
      <w:r w:rsidRPr="00A51EEF">
        <w:rPr>
          <w:rFonts w:hint="cs"/>
          <w:b/>
          <w:bCs/>
          <w:color w:val="000000"/>
          <w:sz w:val="32"/>
          <w:szCs w:val="32"/>
          <w:rtl/>
        </w:rPr>
        <w:t xml:space="preserve"> את </w:t>
      </w:r>
      <w:r w:rsidRPr="00A51EEF">
        <w:rPr>
          <w:b/>
          <w:bCs/>
          <w:color w:val="000000"/>
          <w:sz w:val="32"/>
          <w:szCs w:val="32"/>
          <w:rtl/>
        </w:rPr>
        <w:t xml:space="preserve"> הקב"ה </w:t>
      </w:r>
      <w:r w:rsidRPr="00A51EEF">
        <w:rPr>
          <w:rFonts w:hint="cs"/>
          <w:b/>
          <w:bCs/>
          <w:color w:val="000000"/>
          <w:sz w:val="32"/>
          <w:szCs w:val="32"/>
          <w:rtl/>
        </w:rPr>
        <w:t xml:space="preserve">על </w:t>
      </w:r>
      <w:r w:rsidRPr="00A51EEF">
        <w:rPr>
          <w:b/>
          <w:bCs/>
          <w:color w:val="000000"/>
          <w:sz w:val="32"/>
          <w:szCs w:val="32"/>
          <w:rtl/>
        </w:rPr>
        <w:t>בריאת העולם ו</w:t>
      </w:r>
      <w:r w:rsidRPr="00A51EEF">
        <w:rPr>
          <w:rFonts w:hint="cs"/>
          <w:b/>
          <w:bCs/>
          <w:color w:val="000000"/>
          <w:sz w:val="32"/>
          <w:szCs w:val="32"/>
          <w:rtl/>
        </w:rPr>
        <w:t>מ</w:t>
      </w:r>
      <w:r w:rsidRPr="00A51EEF">
        <w:rPr>
          <w:b/>
          <w:bCs/>
          <w:color w:val="000000"/>
          <w:sz w:val="32"/>
          <w:szCs w:val="32"/>
          <w:rtl/>
        </w:rPr>
        <w:t>הללו על שבחר את עם ישראל</w:t>
      </w:r>
      <w:r w:rsidR="00A51EEF">
        <w:rPr>
          <w:rFonts w:hint="cs"/>
          <w:b/>
          <w:bCs/>
          <w:color w:val="000000"/>
          <w:sz w:val="32"/>
          <w:szCs w:val="32"/>
          <w:rtl/>
        </w:rPr>
        <w:t>, ובחלק השני</w:t>
      </w:r>
      <w:r>
        <w:rPr>
          <w:rFonts w:hint="cs"/>
          <w:b/>
          <w:bCs/>
          <w:color w:val="000000"/>
          <w:sz w:val="32"/>
          <w:szCs w:val="32"/>
          <w:rtl/>
        </w:rPr>
        <w:t xml:space="preserve"> </w:t>
      </w:r>
      <w:r w:rsidR="00A51EEF" w:rsidRPr="00A51EEF">
        <w:rPr>
          <w:b/>
          <w:bCs/>
          <w:color w:val="000000"/>
          <w:sz w:val="32"/>
          <w:szCs w:val="32"/>
          <w:rtl/>
        </w:rPr>
        <w:t>מתואר ויכוח של אומות העולם עִם ישראל הנרדפים בגולה והנהרגים על קידוש השם.</w:t>
      </w:r>
    </w:p>
    <w:sectPr w:rsidR="00AD5AE9" w:rsidSect="00415D31">
      <w:footerReference w:type="default" r:id="rId8"/>
      <w:pgSz w:w="11906" w:h="16838"/>
      <w:pgMar w:top="851" w:right="851" w:bottom="719" w:left="851" w:header="709" w:footer="83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E3" w:rsidRDefault="000B16E3">
      <w:r>
        <w:separator/>
      </w:r>
    </w:p>
  </w:endnote>
  <w:endnote w:type="continuationSeparator" w:id="0">
    <w:p w:rsidR="000B16E3" w:rsidRDefault="000B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opType Soncino">
    <w:panose1 w:val="020103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60A" w:rsidRPr="00415D31" w:rsidRDefault="000B16E3" w:rsidP="00415D31">
    <w:pPr>
      <w:pStyle w:val="a4"/>
      <w:jc w:val="center"/>
      <w:rPr>
        <w:b/>
        <w:bCs/>
        <w:color w:val="000000"/>
        <w:sz w:val="32"/>
        <w:szCs w:val="32"/>
      </w:rPr>
    </w:pPr>
    <w:hyperlink r:id="rId1" w:history="1">
      <w:r w:rsidR="0003160A" w:rsidRPr="00415D31">
        <w:rPr>
          <w:rStyle w:val="Hyperlink"/>
          <w:b/>
          <w:bCs/>
          <w:color w:val="000000"/>
          <w:sz w:val="32"/>
          <w:szCs w:val="32"/>
          <w:u w:val="none"/>
        </w:rPr>
        <w:t>Mosheossi@gmail.com</w:t>
      </w:r>
    </w:hyperlink>
    <w:r w:rsidR="0003160A" w:rsidRPr="00415D31">
      <w:rPr>
        <w:b/>
        <w:bCs/>
        <w:color w:val="000000"/>
        <w:sz w:val="32"/>
        <w:szCs w:val="32"/>
      </w:rPr>
      <w:t xml:space="preserve">  09-8335016</w:t>
    </w:r>
    <w:r w:rsidR="0003160A">
      <w:rPr>
        <w:b/>
        <w:bCs/>
        <w:color w:val="000000"/>
        <w:sz w:val="32"/>
        <w:szCs w:val="32"/>
      </w:rPr>
      <w:t xml:space="preserve">     </w:t>
    </w:r>
    <w:r w:rsidR="0003160A" w:rsidRPr="00415D31">
      <w:rPr>
        <w:b/>
        <w:bCs/>
        <w:color w:val="000000"/>
        <w:sz w:val="32"/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E3" w:rsidRDefault="000B16E3">
      <w:r>
        <w:separator/>
      </w:r>
    </w:p>
  </w:footnote>
  <w:footnote w:type="continuationSeparator" w:id="0">
    <w:p w:rsidR="000B16E3" w:rsidRDefault="000B1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6AA2"/>
    <w:multiLevelType w:val="hybridMultilevel"/>
    <w:tmpl w:val="77021CC8"/>
    <w:lvl w:ilvl="0" w:tplc="F5229B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F55689"/>
    <w:multiLevelType w:val="hybridMultilevel"/>
    <w:tmpl w:val="9C420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B2654D"/>
    <w:multiLevelType w:val="hybridMultilevel"/>
    <w:tmpl w:val="65E8E7BE"/>
    <w:lvl w:ilvl="0" w:tplc="2626E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AE9"/>
    <w:rsid w:val="00003B25"/>
    <w:rsid w:val="0000403E"/>
    <w:rsid w:val="00004F49"/>
    <w:rsid w:val="00007358"/>
    <w:rsid w:val="00011B4E"/>
    <w:rsid w:val="00011C8B"/>
    <w:rsid w:val="0001220E"/>
    <w:rsid w:val="00012B3D"/>
    <w:rsid w:val="00012EB0"/>
    <w:rsid w:val="00014110"/>
    <w:rsid w:val="00014206"/>
    <w:rsid w:val="000209E7"/>
    <w:rsid w:val="000210D8"/>
    <w:rsid w:val="00021964"/>
    <w:rsid w:val="00021C1E"/>
    <w:rsid w:val="000235C8"/>
    <w:rsid w:val="00025272"/>
    <w:rsid w:val="00026395"/>
    <w:rsid w:val="00027126"/>
    <w:rsid w:val="0003160A"/>
    <w:rsid w:val="00033064"/>
    <w:rsid w:val="00033107"/>
    <w:rsid w:val="000337F5"/>
    <w:rsid w:val="00033CDE"/>
    <w:rsid w:val="00033E6A"/>
    <w:rsid w:val="00034DF0"/>
    <w:rsid w:val="0003614A"/>
    <w:rsid w:val="00036DDF"/>
    <w:rsid w:val="000374CD"/>
    <w:rsid w:val="00037826"/>
    <w:rsid w:val="000378F9"/>
    <w:rsid w:val="00037929"/>
    <w:rsid w:val="00040999"/>
    <w:rsid w:val="000417BB"/>
    <w:rsid w:val="0004290D"/>
    <w:rsid w:val="00042B4E"/>
    <w:rsid w:val="0004364C"/>
    <w:rsid w:val="00043E29"/>
    <w:rsid w:val="00044E51"/>
    <w:rsid w:val="00044FC6"/>
    <w:rsid w:val="0004588D"/>
    <w:rsid w:val="00046AFF"/>
    <w:rsid w:val="00050445"/>
    <w:rsid w:val="00053A4B"/>
    <w:rsid w:val="00054352"/>
    <w:rsid w:val="00054C95"/>
    <w:rsid w:val="00054ED4"/>
    <w:rsid w:val="00054F0A"/>
    <w:rsid w:val="000568F5"/>
    <w:rsid w:val="00057740"/>
    <w:rsid w:val="000601EE"/>
    <w:rsid w:val="0006042C"/>
    <w:rsid w:val="00061466"/>
    <w:rsid w:val="000616C8"/>
    <w:rsid w:val="00062687"/>
    <w:rsid w:val="0006277E"/>
    <w:rsid w:val="00065258"/>
    <w:rsid w:val="0006529A"/>
    <w:rsid w:val="00066E6A"/>
    <w:rsid w:val="00070843"/>
    <w:rsid w:val="000709B3"/>
    <w:rsid w:val="00070D45"/>
    <w:rsid w:val="00072156"/>
    <w:rsid w:val="00072A02"/>
    <w:rsid w:val="00073627"/>
    <w:rsid w:val="00073E0A"/>
    <w:rsid w:val="000746DD"/>
    <w:rsid w:val="0007499B"/>
    <w:rsid w:val="00074E38"/>
    <w:rsid w:val="00074FC4"/>
    <w:rsid w:val="00075000"/>
    <w:rsid w:val="00077AE8"/>
    <w:rsid w:val="0008001C"/>
    <w:rsid w:val="00080293"/>
    <w:rsid w:val="000820FD"/>
    <w:rsid w:val="00082677"/>
    <w:rsid w:val="00082A44"/>
    <w:rsid w:val="000833FE"/>
    <w:rsid w:val="00084F90"/>
    <w:rsid w:val="000901EE"/>
    <w:rsid w:val="0009022F"/>
    <w:rsid w:val="00090623"/>
    <w:rsid w:val="00091321"/>
    <w:rsid w:val="00092393"/>
    <w:rsid w:val="00095FB1"/>
    <w:rsid w:val="000970A9"/>
    <w:rsid w:val="000973D4"/>
    <w:rsid w:val="000A0987"/>
    <w:rsid w:val="000A2506"/>
    <w:rsid w:val="000A3A47"/>
    <w:rsid w:val="000A3A75"/>
    <w:rsid w:val="000A4319"/>
    <w:rsid w:val="000A55F9"/>
    <w:rsid w:val="000A5CFA"/>
    <w:rsid w:val="000A6E0F"/>
    <w:rsid w:val="000B12E1"/>
    <w:rsid w:val="000B16E3"/>
    <w:rsid w:val="000B239D"/>
    <w:rsid w:val="000B2D35"/>
    <w:rsid w:val="000B2FF9"/>
    <w:rsid w:val="000B3D70"/>
    <w:rsid w:val="000B3E3D"/>
    <w:rsid w:val="000B442E"/>
    <w:rsid w:val="000B47FB"/>
    <w:rsid w:val="000B525E"/>
    <w:rsid w:val="000B5BC9"/>
    <w:rsid w:val="000B6601"/>
    <w:rsid w:val="000C0AE0"/>
    <w:rsid w:val="000C0B35"/>
    <w:rsid w:val="000C1097"/>
    <w:rsid w:val="000C224C"/>
    <w:rsid w:val="000C2EF3"/>
    <w:rsid w:val="000C441B"/>
    <w:rsid w:val="000C5CC5"/>
    <w:rsid w:val="000C5F13"/>
    <w:rsid w:val="000C6268"/>
    <w:rsid w:val="000D2ECF"/>
    <w:rsid w:val="000D5258"/>
    <w:rsid w:val="000D745F"/>
    <w:rsid w:val="000D7703"/>
    <w:rsid w:val="000D7BAE"/>
    <w:rsid w:val="000E0A7B"/>
    <w:rsid w:val="000E11C8"/>
    <w:rsid w:val="000E1A43"/>
    <w:rsid w:val="000E20CC"/>
    <w:rsid w:val="000E4B35"/>
    <w:rsid w:val="000E527B"/>
    <w:rsid w:val="000F073B"/>
    <w:rsid w:val="000F15FF"/>
    <w:rsid w:val="000F360A"/>
    <w:rsid w:val="000F3D88"/>
    <w:rsid w:val="000F52C0"/>
    <w:rsid w:val="000F5B48"/>
    <w:rsid w:val="000F6B7A"/>
    <w:rsid w:val="000F6CC0"/>
    <w:rsid w:val="000F7071"/>
    <w:rsid w:val="000F74C8"/>
    <w:rsid w:val="00100200"/>
    <w:rsid w:val="00101E2D"/>
    <w:rsid w:val="00102C45"/>
    <w:rsid w:val="00104511"/>
    <w:rsid w:val="001049D0"/>
    <w:rsid w:val="00105626"/>
    <w:rsid w:val="001103AA"/>
    <w:rsid w:val="001103CA"/>
    <w:rsid w:val="00111A2F"/>
    <w:rsid w:val="00112331"/>
    <w:rsid w:val="001126BA"/>
    <w:rsid w:val="00113385"/>
    <w:rsid w:val="0011377B"/>
    <w:rsid w:val="00113A67"/>
    <w:rsid w:val="00113B6D"/>
    <w:rsid w:val="00113C44"/>
    <w:rsid w:val="00120168"/>
    <w:rsid w:val="00123F18"/>
    <w:rsid w:val="001248C9"/>
    <w:rsid w:val="00124BDD"/>
    <w:rsid w:val="0012663C"/>
    <w:rsid w:val="001268B0"/>
    <w:rsid w:val="00127382"/>
    <w:rsid w:val="001309CC"/>
    <w:rsid w:val="001329DA"/>
    <w:rsid w:val="001330C7"/>
    <w:rsid w:val="00134977"/>
    <w:rsid w:val="001353D0"/>
    <w:rsid w:val="0013582A"/>
    <w:rsid w:val="0014090E"/>
    <w:rsid w:val="00142D0D"/>
    <w:rsid w:val="001435C2"/>
    <w:rsid w:val="0014396A"/>
    <w:rsid w:val="00145287"/>
    <w:rsid w:val="00145842"/>
    <w:rsid w:val="00146DCB"/>
    <w:rsid w:val="001532BF"/>
    <w:rsid w:val="001540A0"/>
    <w:rsid w:val="0015509D"/>
    <w:rsid w:val="00162DFE"/>
    <w:rsid w:val="001638F8"/>
    <w:rsid w:val="00163E28"/>
    <w:rsid w:val="0016465E"/>
    <w:rsid w:val="00164E88"/>
    <w:rsid w:val="001666FB"/>
    <w:rsid w:val="001671B8"/>
    <w:rsid w:val="001678D4"/>
    <w:rsid w:val="00167B91"/>
    <w:rsid w:val="00167BB1"/>
    <w:rsid w:val="001707EF"/>
    <w:rsid w:val="00170F2D"/>
    <w:rsid w:val="00173DF3"/>
    <w:rsid w:val="00177C5C"/>
    <w:rsid w:val="00180508"/>
    <w:rsid w:val="00182D70"/>
    <w:rsid w:val="00184A6F"/>
    <w:rsid w:val="00185307"/>
    <w:rsid w:val="0018596C"/>
    <w:rsid w:val="00185EF4"/>
    <w:rsid w:val="001863AC"/>
    <w:rsid w:val="001864DD"/>
    <w:rsid w:val="00186B29"/>
    <w:rsid w:val="00186BBD"/>
    <w:rsid w:val="001912A9"/>
    <w:rsid w:val="00191F5A"/>
    <w:rsid w:val="001939BC"/>
    <w:rsid w:val="0019428E"/>
    <w:rsid w:val="001947B9"/>
    <w:rsid w:val="00194D12"/>
    <w:rsid w:val="00195801"/>
    <w:rsid w:val="0019741D"/>
    <w:rsid w:val="00197913"/>
    <w:rsid w:val="001A05F3"/>
    <w:rsid w:val="001A084E"/>
    <w:rsid w:val="001A14C3"/>
    <w:rsid w:val="001A2E85"/>
    <w:rsid w:val="001A4448"/>
    <w:rsid w:val="001A4F7D"/>
    <w:rsid w:val="001A5803"/>
    <w:rsid w:val="001A77D8"/>
    <w:rsid w:val="001B696A"/>
    <w:rsid w:val="001B7651"/>
    <w:rsid w:val="001C2CFA"/>
    <w:rsid w:val="001C3577"/>
    <w:rsid w:val="001C3E95"/>
    <w:rsid w:val="001C4607"/>
    <w:rsid w:val="001C65C8"/>
    <w:rsid w:val="001C6B50"/>
    <w:rsid w:val="001C6F13"/>
    <w:rsid w:val="001D0D00"/>
    <w:rsid w:val="001D35FF"/>
    <w:rsid w:val="001D3C19"/>
    <w:rsid w:val="001D72DE"/>
    <w:rsid w:val="001E0A25"/>
    <w:rsid w:val="001E0A45"/>
    <w:rsid w:val="001E0C52"/>
    <w:rsid w:val="001E2C7F"/>
    <w:rsid w:val="001E376F"/>
    <w:rsid w:val="001E43DD"/>
    <w:rsid w:val="001E6295"/>
    <w:rsid w:val="001E7CEB"/>
    <w:rsid w:val="001F09D9"/>
    <w:rsid w:val="001F2252"/>
    <w:rsid w:val="001F3861"/>
    <w:rsid w:val="001F5B5F"/>
    <w:rsid w:val="001F6171"/>
    <w:rsid w:val="001F627F"/>
    <w:rsid w:val="00200017"/>
    <w:rsid w:val="00200226"/>
    <w:rsid w:val="00201B8D"/>
    <w:rsid w:val="00202005"/>
    <w:rsid w:val="002054F3"/>
    <w:rsid w:val="00205AD5"/>
    <w:rsid w:val="002073EE"/>
    <w:rsid w:val="002119F9"/>
    <w:rsid w:val="00211C71"/>
    <w:rsid w:val="002141B7"/>
    <w:rsid w:val="00214240"/>
    <w:rsid w:val="00214E11"/>
    <w:rsid w:val="002154A4"/>
    <w:rsid w:val="00216F13"/>
    <w:rsid w:val="00217166"/>
    <w:rsid w:val="00221B31"/>
    <w:rsid w:val="00221CDF"/>
    <w:rsid w:val="00223DD6"/>
    <w:rsid w:val="00224FE6"/>
    <w:rsid w:val="00225EDB"/>
    <w:rsid w:val="002277C1"/>
    <w:rsid w:val="00230D93"/>
    <w:rsid w:val="002313D3"/>
    <w:rsid w:val="0023177D"/>
    <w:rsid w:val="00231BB4"/>
    <w:rsid w:val="00232134"/>
    <w:rsid w:val="0023219F"/>
    <w:rsid w:val="002321EC"/>
    <w:rsid w:val="00234121"/>
    <w:rsid w:val="00234222"/>
    <w:rsid w:val="00235425"/>
    <w:rsid w:val="002354F6"/>
    <w:rsid w:val="002358D4"/>
    <w:rsid w:val="00235C41"/>
    <w:rsid w:val="00240DD8"/>
    <w:rsid w:val="002418DB"/>
    <w:rsid w:val="00241CE3"/>
    <w:rsid w:val="0024294B"/>
    <w:rsid w:val="00242E00"/>
    <w:rsid w:val="002438C6"/>
    <w:rsid w:val="0024419A"/>
    <w:rsid w:val="0024768A"/>
    <w:rsid w:val="00247FE9"/>
    <w:rsid w:val="00250F14"/>
    <w:rsid w:val="002514F6"/>
    <w:rsid w:val="00251B40"/>
    <w:rsid w:val="00257229"/>
    <w:rsid w:val="00260DC9"/>
    <w:rsid w:val="00261485"/>
    <w:rsid w:val="00261506"/>
    <w:rsid w:val="002626B6"/>
    <w:rsid w:val="002629DE"/>
    <w:rsid w:val="00262FA9"/>
    <w:rsid w:val="00263653"/>
    <w:rsid w:val="00264FD7"/>
    <w:rsid w:val="0026638C"/>
    <w:rsid w:val="002679D1"/>
    <w:rsid w:val="00267DA5"/>
    <w:rsid w:val="00270172"/>
    <w:rsid w:val="00270F5A"/>
    <w:rsid w:val="00271975"/>
    <w:rsid w:val="00271E80"/>
    <w:rsid w:val="00271FC6"/>
    <w:rsid w:val="00272BFC"/>
    <w:rsid w:val="00272CD5"/>
    <w:rsid w:val="0027304B"/>
    <w:rsid w:val="002732DF"/>
    <w:rsid w:val="00277723"/>
    <w:rsid w:val="0028298E"/>
    <w:rsid w:val="00282EE3"/>
    <w:rsid w:val="00284730"/>
    <w:rsid w:val="00284BCF"/>
    <w:rsid w:val="00286700"/>
    <w:rsid w:val="0028680C"/>
    <w:rsid w:val="002869CD"/>
    <w:rsid w:val="0029060E"/>
    <w:rsid w:val="00293323"/>
    <w:rsid w:val="00293A87"/>
    <w:rsid w:val="00293FAB"/>
    <w:rsid w:val="002954D8"/>
    <w:rsid w:val="00295E10"/>
    <w:rsid w:val="00297100"/>
    <w:rsid w:val="002A0648"/>
    <w:rsid w:val="002A16D0"/>
    <w:rsid w:val="002A3A66"/>
    <w:rsid w:val="002A3D73"/>
    <w:rsid w:val="002A6E7E"/>
    <w:rsid w:val="002A7ADB"/>
    <w:rsid w:val="002A7EFF"/>
    <w:rsid w:val="002B1C82"/>
    <w:rsid w:val="002B3A92"/>
    <w:rsid w:val="002B4629"/>
    <w:rsid w:val="002B4C1E"/>
    <w:rsid w:val="002B4F22"/>
    <w:rsid w:val="002B55D7"/>
    <w:rsid w:val="002B5D3D"/>
    <w:rsid w:val="002B5F8A"/>
    <w:rsid w:val="002B6B24"/>
    <w:rsid w:val="002B6DC5"/>
    <w:rsid w:val="002C1DA5"/>
    <w:rsid w:val="002C2ECE"/>
    <w:rsid w:val="002C3D42"/>
    <w:rsid w:val="002C5563"/>
    <w:rsid w:val="002C5696"/>
    <w:rsid w:val="002C6431"/>
    <w:rsid w:val="002C715F"/>
    <w:rsid w:val="002C75D2"/>
    <w:rsid w:val="002D0B30"/>
    <w:rsid w:val="002D0F99"/>
    <w:rsid w:val="002D1F73"/>
    <w:rsid w:val="002D26B2"/>
    <w:rsid w:val="002D2C95"/>
    <w:rsid w:val="002D492D"/>
    <w:rsid w:val="002D5B14"/>
    <w:rsid w:val="002E183A"/>
    <w:rsid w:val="002E1BCC"/>
    <w:rsid w:val="002E2BBB"/>
    <w:rsid w:val="002E5F8A"/>
    <w:rsid w:val="002E646F"/>
    <w:rsid w:val="002E6742"/>
    <w:rsid w:val="002F0B08"/>
    <w:rsid w:val="002F140F"/>
    <w:rsid w:val="002F2BD3"/>
    <w:rsid w:val="002F363C"/>
    <w:rsid w:val="002F3BA5"/>
    <w:rsid w:val="002F5563"/>
    <w:rsid w:val="002F6195"/>
    <w:rsid w:val="002F68CF"/>
    <w:rsid w:val="002F6D66"/>
    <w:rsid w:val="002F7081"/>
    <w:rsid w:val="00300780"/>
    <w:rsid w:val="00302E83"/>
    <w:rsid w:val="0030577F"/>
    <w:rsid w:val="0030646E"/>
    <w:rsid w:val="003112E8"/>
    <w:rsid w:val="003127FD"/>
    <w:rsid w:val="003128CC"/>
    <w:rsid w:val="00312B5E"/>
    <w:rsid w:val="00313001"/>
    <w:rsid w:val="00313B1B"/>
    <w:rsid w:val="00316E18"/>
    <w:rsid w:val="0031706B"/>
    <w:rsid w:val="003204E9"/>
    <w:rsid w:val="003205CF"/>
    <w:rsid w:val="003212CE"/>
    <w:rsid w:val="00321369"/>
    <w:rsid w:val="00321BE3"/>
    <w:rsid w:val="0032235C"/>
    <w:rsid w:val="00322BEE"/>
    <w:rsid w:val="0032487C"/>
    <w:rsid w:val="003305E3"/>
    <w:rsid w:val="0033360A"/>
    <w:rsid w:val="00333757"/>
    <w:rsid w:val="0033408A"/>
    <w:rsid w:val="003341E9"/>
    <w:rsid w:val="00335FD2"/>
    <w:rsid w:val="003366AE"/>
    <w:rsid w:val="00336FCB"/>
    <w:rsid w:val="003376CA"/>
    <w:rsid w:val="00337E18"/>
    <w:rsid w:val="003413F9"/>
    <w:rsid w:val="00342C02"/>
    <w:rsid w:val="0034471C"/>
    <w:rsid w:val="003454D2"/>
    <w:rsid w:val="0035185B"/>
    <w:rsid w:val="00351D43"/>
    <w:rsid w:val="00351E73"/>
    <w:rsid w:val="00352D37"/>
    <w:rsid w:val="00353622"/>
    <w:rsid w:val="00355945"/>
    <w:rsid w:val="00361A39"/>
    <w:rsid w:val="0036241F"/>
    <w:rsid w:val="003637DA"/>
    <w:rsid w:val="003665C0"/>
    <w:rsid w:val="00366BFC"/>
    <w:rsid w:val="00366C45"/>
    <w:rsid w:val="0036764C"/>
    <w:rsid w:val="003712EF"/>
    <w:rsid w:val="00371651"/>
    <w:rsid w:val="003730A0"/>
    <w:rsid w:val="00374889"/>
    <w:rsid w:val="0037591B"/>
    <w:rsid w:val="00376112"/>
    <w:rsid w:val="003764E3"/>
    <w:rsid w:val="003804C1"/>
    <w:rsid w:val="00380C7F"/>
    <w:rsid w:val="003813A3"/>
    <w:rsid w:val="00382A46"/>
    <w:rsid w:val="00384941"/>
    <w:rsid w:val="00384BC9"/>
    <w:rsid w:val="003852F4"/>
    <w:rsid w:val="003853DC"/>
    <w:rsid w:val="0038560D"/>
    <w:rsid w:val="00387072"/>
    <w:rsid w:val="0039053C"/>
    <w:rsid w:val="00390E7B"/>
    <w:rsid w:val="00393791"/>
    <w:rsid w:val="003941EF"/>
    <w:rsid w:val="0039768C"/>
    <w:rsid w:val="003A050C"/>
    <w:rsid w:val="003A208E"/>
    <w:rsid w:val="003A2F3C"/>
    <w:rsid w:val="003A3CFE"/>
    <w:rsid w:val="003A3F38"/>
    <w:rsid w:val="003A4A10"/>
    <w:rsid w:val="003A4F5C"/>
    <w:rsid w:val="003A6835"/>
    <w:rsid w:val="003B2335"/>
    <w:rsid w:val="003B48BD"/>
    <w:rsid w:val="003B64A8"/>
    <w:rsid w:val="003B6BFA"/>
    <w:rsid w:val="003B7095"/>
    <w:rsid w:val="003B73D5"/>
    <w:rsid w:val="003C1BB9"/>
    <w:rsid w:val="003C2653"/>
    <w:rsid w:val="003C4E37"/>
    <w:rsid w:val="003C5872"/>
    <w:rsid w:val="003C5B9B"/>
    <w:rsid w:val="003C5D17"/>
    <w:rsid w:val="003D15FC"/>
    <w:rsid w:val="003D2B4F"/>
    <w:rsid w:val="003D2ED7"/>
    <w:rsid w:val="003D30AE"/>
    <w:rsid w:val="003D4CD7"/>
    <w:rsid w:val="003D5F0E"/>
    <w:rsid w:val="003D78A7"/>
    <w:rsid w:val="003D7E94"/>
    <w:rsid w:val="003E0007"/>
    <w:rsid w:val="003E092C"/>
    <w:rsid w:val="003E0B9E"/>
    <w:rsid w:val="003E0BC6"/>
    <w:rsid w:val="003E1523"/>
    <w:rsid w:val="003E2390"/>
    <w:rsid w:val="003E2FF5"/>
    <w:rsid w:val="003E3696"/>
    <w:rsid w:val="003E3C25"/>
    <w:rsid w:val="003E4011"/>
    <w:rsid w:val="003E5A59"/>
    <w:rsid w:val="003E7E2E"/>
    <w:rsid w:val="003E7FE7"/>
    <w:rsid w:val="003F0596"/>
    <w:rsid w:val="003F2B7E"/>
    <w:rsid w:val="003F313C"/>
    <w:rsid w:val="003F315C"/>
    <w:rsid w:val="003F3BC5"/>
    <w:rsid w:val="003F4235"/>
    <w:rsid w:val="003F6B1C"/>
    <w:rsid w:val="003F6C52"/>
    <w:rsid w:val="003F7621"/>
    <w:rsid w:val="003F7A00"/>
    <w:rsid w:val="004004EE"/>
    <w:rsid w:val="00400BF3"/>
    <w:rsid w:val="004016CB"/>
    <w:rsid w:val="004022F2"/>
    <w:rsid w:val="004023C3"/>
    <w:rsid w:val="004044D4"/>
    <w:rsid w:val="00406C41"/>
    <w:rsid w:val="00406F69"/>
    <w:rsid w:val="00407276"/>
    <w:rsid w:val="00407CAD"/>
    <w:rsid w:val="004106F6"/>
    <w:rsid w:val="0041378D"/>
    <w:rsid w:val="0041507D"/>
    <w:rsid w:val="00415D31"/>
    <w:rsid w:val="00416B80"/>
    <w:rsid w:val="00417C64"/>
    <w:rsid w:val="004204DF"/>
    <w:rsid w:val="004220D5"/>
    <w:rsid w:val="0042255F"/>
    <w:rsid w:val="004256AE"/>
    <w:rsid w:val="00425B49"/>
    <w:rsid w:val="00427C32"/>
    <w:rsid w:val="0043262F"/>
    <w:rsid w:val="0043521D"/>
    <w:rsid w:val="0043556E"/>
    <w:rsid w:val="00436030"/>
    <w:rsid w:val="00436231"/>
    <w:rsid w:val="004363C7"/>
    <w:rsid w:val="0044022E"/>
    <w:rsid w:val="0044073C"/>
    <w:rsid w:val="00440958"/>
    <w:rsid w:val="004409BD"/>
    <w:rsid w:val="00441091"/>
    <w:rsid w:val="004410C6"/>
    <w:rsid w:val="00441BFF"/>
    <w:rsid w:val="00443BB4"/>
    <w:rsid w:val="00443DC7"/>
    <w:rsid w:val="004440B0"/>
    <w:rsid w:val="004465C0"/>
    <w:rsid w:val="004479CC"/>
    <w:rsid w:val="00450A0A"/>
    <w:rsid w:val="00452AAB"/>
    <w:rsid w:val="00453EA6"/>
    <w:rsid w:val="00455FC1"/>
    <w:rsid w:val="00460180"/>
    <w:rsid w:val="004638F7"/>
    <w:rsid w:val="004655C6"/>
    <w:rsid w:val="004662CD"/>
    <w:rsid w:val="00467844"/>
    <w:rsid w:val="0047068D"/>
    <w:rsid w:val="00472030"/>
    <w:rsid w:val="00473C8F"/>
    <w:rsid w:val="00474F3B"/>
    <w:rsid w:val="00475242"/>
    <w:rsid w:val="00477012"/>
    <w:rsid w:val="00477AB2"/>
    <w:rsid w:val="00480034"/>
    <w:rsid w:val="004802AB"/>
    <w:rsid w:val="0048199F"/>
    <w:rsid w:val="00482A21"/>
    <w:rsid w:val="004841A8"/>
    <w:rsid w:val="004845A9"/>
    <w:rsid w:val="00484874"/>
    <w:rsid w:val="00484FCA"/>
    <w:rsid w:val="00486E05"/>
    <w:rsid w:val="00487004"/>
    <w:rsid w:val="00490168"/>
    <w:rsid w:val="0049066D"/>
    <w:rsid w:val="00490F52"/>
    <w:rsid w:val="00491882"/>
    <w:rsid w:val="004934C3"/>
    <w:rsid w:val="00493DBE"/>
    <w:rsid w:val="00493F2A"/>
    <w:rsid w:val="00495D9C"/>
    <w:rsid w:val="00495FB2"/>
    <w:rsid w:val="004A1102"/>
    <w:rsid w:val="004A1CD0"/>
    <w:rsid w:val="004A2BCD"/>
    <w:rsid w:val="004A368D"/>
    <w:rsid w:val="004A44C6"/>
    <w:rsid w:val="004A4F91"/>
    <w:rsid w:val="004A5A16"/>
    <w:rsid w:val="004A6D48"/>
    <w:rsid w:val="004A7505"/>
    <w:rsid w:val="004B1E19"/>
    <w:rsid w:val="004B269C"/>
    <w:rsid w:val="004B3154"/>
    <w:rsid w:val="004B34CF"/>
    <w:rsid w:val="004B3F04"/>
    <w:rsid w:val="004B58C6"/>
    <w:rsid w:val="004B7DB9"/>
    <w:rsid w:val="004C10FD"/>
    <w:rsid w:val="004C13EE"/>
    <w:rsid w:val="004C38A4"/>
    <w:rsid w:val="004C48BA"/>
    <w:rsid w:val="004C49EC"/>
    <w:rsid w:val="004C5FE6"/>
    <w:rsid w:val="004C69D9"/>
    <w:rsid w:val="004C7BFA"/>
    <w:rsid w:val="004D0A9A"/>
    <w:rsid w:val="004D19CD"/>
    <w:rsid w:val="004D2E74"/>
    <w:rsid w:val="004D384A"/>
    <w:rsid w:val="004D4B2A"/>
    <w:rsid w:val="004D51D7"/>
    <w:rsid w:val="004D5A0D"/>
    <w:rsid w:val="004D5BF4"/>
    <w:rsid w:val="004D7341"/>
    <w:rsid w:val="004D7744"/>
    <w:rsid w:val="004E02B2"/>
    <w:rsid w:val="004E0A5C"/>
    <w:rsid w:val="004E4185"/>
    <w:rsid w:val="004E5C18"/>
    <w:rsid w:val="004E5F65"/>
    <w:rsid w:val="004E68BA"/>
    <w:rsid w:val="004E78E5"/>
    <w:rsid w:val="004E78FD"/>
    <w:rsid w:val="004F1F88"/>
    <w:rsid w:val="004F2C2F"/>
    <w:rsid w:val="004F3EC9"/>
    <w:rsid w:val="004F4746"/>
    <w:rsid w:val="004F5D61"/>
    <w:rsid w:val="004F778C"/>
    <w:rsid w:val="004F7877"/>
    <w:rsid w:val="0050147F"/>
    <w:rsid w:val="005019AA"/>
    <w:rsid w:val="00501F27"/>
    <w:rsid w:val="0050297A"/>
    <w:rsid w:val="005041A9"/>
    <w:rsid w:val="00504D1D"/>
    <w:rsid w:val="0050506E"/>
    <w:rsid w:val="005062D6"/>
    <w:rsid w:val="005065CA"/>
    <w:rsid w:val="00506D2A"/>
    <w:rsid w:val="005105F5"/>
    <w:rsid w:val="00511C04"/>
    <w:rsid w:val="00514434"/>
    <w:rsid w:val="0051496F"/>
    <w:rsid w:val="00517168"/>
    <w:rsid w:val="00517CC9"/>
    <w:rsid w:val="005222D4"/>
    <w:rsid w:val="00523658"/>
    <w:rsid w:val="005259F4"/>
    <w:rsid w:val="005303B9"/>
    <w:rsid w:val="00530598"/>
    <w:rsid w:val="00531BE9"/>
    <w:rsid w:val="00532112"/>
    <w:rsid w:val="00532278"/>
    <w:rsid w:val="00532748"/>
    <w:rsid w:val="00535387"/>
    <w:rsid w:val="00535877"/>
    <w:rsid w:val="00535E29"/>
    <w:rsid w:val="00536318"/>
    <w:rsid w:val="00537CE0"/>
    <w:rsid w:val="00541437"/>
    <w:rsid w:val="0054232C"/>
    <w:rsid w:val="005423F5"/>
    <w:rsid w:val="005435BC"/>
    <w:rsid w:val="005449BE"/>
    <w:rsid w:val="00544D51"/>
    <w:rsid w:val="00546DAF"/>
    <w:rsid w:val="00547ED3"/>
    <w:rsid w:val="005501F6"/>
    <w:rsid w:val="00550F6E"/>
    <w:rsid w:val="00552108"/>
    <w:rsid w:val="005537C1"/>
    <w:rsid w:val="00553D79"/>
    <w:rsid w:val="0055521E"/>
    <w:rsid w:val="00555C73"/>
    <w:rsid w:val="00556847"/>
    <w:rsid w:val="005572BE"/>
    <w:rsid w:val="00557A66"/>
    <w:rsid w:val="00560B36"/>
    <w:rsid w:val="00561FC2"/>
    <w:rsid w:val="00563699"/>
    <w:rsid w:val="00563BDB"/>
    <w:rsid w:val="00565C0B"/>
    <w:rsid w:val="0057174C"/>
    <w:rsid w:val="00571FE1"/>
    <w:rsid w:val="00575DB7"/>
    <w:rsid w:val="0057643D"/>
    <w:rsid w:val="0058144D"/>
    <w:rsid w:val="005816E8"/>
    <w:rsid w:val="0058175E"/>
    <w:rsid w:val="00582DE3"/>
    <w:rsid w:val="00583E78"/>
    <w:rsid w:val="005840BA"/>
    <w:rsid w:val="00584A7A"/>
    <w:rsid w:val="00584A81"/>
    <w:rsid w:val="0058619A"/>
    <w:rsid w:val="00587E0D"/>
    <w:rsid w:val="0059203D"/>
    <w:rsid w:val="00592560"/>
    <w:rsid w:val="00593954"/>
    <w:rsid w:val="00595A06"/>
    <w:rsid w:val="00596A4D"/>
    <w:rsid w:val="005A02CA"/>
    <w:rsid w:val="005A073F"/>
    <w:rsid w:val="005A1D72"/>
    <w:rsid w:val="005A2A8B"/>
    <w:rsid w:val="005A2B30"/>
    <w:rsid w:val="005A3BE4"/>
    <w:rsid w:val="005A524B"/>
    <w:rsid w:val="005A5FC6"/>
    <w:rsid w:val="005A6710"/>
    <w:rsid w:val="005A775A"/>
    <w:rsid w:val="005A7BD5"/>
    <w:rsid w:val="005B0C9B"/>
    <w:rsid w:val="005B15B6"/>
    <w:rsid w:val="005B4351"/>
    <w:rsid w:val="005B44B4"/>
    <w:rsid w:val="005B4DFB"/>
    <w:rsid w:val="005B7DAE"/>
    <w:rsid w:val="005C2FB3"/>
    <w:rsid w:val="005C35A2"/>
    <w:rsid w:val="005C4722"/>
    <w:rsid w:val="005C5EA4"/>
    <w:rsid w:val="005C6411"/>
    <w:rsid w:val="005C6C71"/>
    <w:rsid w:val="005C78A3"/>
    <w:rsid w:val="005D0AB7"/>
    <w:rsid w:val="005D0D00"/>
    <w:rsid w:val="005D4D29"/>
    <w:rsid w:val="005D55B9"/>
    <w:rsid w:val="005D6305"/>
    <w:rsid w:val="005D6475"/>
    <w:rsid w:val="005D6752"/>
    <w:rsid w:val="005E0B5C"/>
    <w:rsid w:val="005E198D"/>
    <w:rsid w:val="005E1AA2"/>
    <w:rsid w:val="005E1B03"/>
    <w:rsid w:val="005E1F15"/>
    <w:rsid w:val="005E28B5"/>
    <w:rsid w:val="005E2D48"/>
    <w:rsid w:val="005E3007"/>
    <w:rsid w:val="005E3360"/>
    <w:rsid w:val="005E3547"/>
    <w:rsid w:val="005E3778"/>
    <w:rsid w:val="005E4AE2"/>
    <w:rsid w:val="005E4C1F"/>
    <w:rsid w:val="005E4E46"/>
    <w:rsid w:val="005E6097"/>
    <w:rsid w:val="005E6B01"/>
    <w:rsid w:val="005E7AC7"/>
    <w:rsid w:val="005F0BAA"/>
    <w:rsid w:val="005F0CF6"/>
    <w:rsid w:val="005F170B"/>
    <w:rsid w:val="005F1BA0"/>
    <w:rsid w:val="005F2EB2"/>
    <w:rsid w:val="005F360B"/>
    <w:rsid w:val="005F43AB"/>
    <w:rsid w:val="005F4654"/>
    <w:rsid w:val="005F6E31"/>
    <w:rsid w:val="00600A1D"/>
    <w:rsid w:val="006027E0"/>
    <w:rsid w:val="00602C71"/>
    <w:rsid w:val="006072FA"/>
    <w:rsid w:val="00607B12"/>
    <w:rsid w:val="00610099"/>
    <w:rsid w:val="00611F37"/>
    <w:rsid w:val="00612477"/>
    <w:rsid w:val="00613188"/>
    <w:rsid w:val="006205EB"/>
    <w:rsid w:val="00620AA7"/>
    <w:rsid w:val="00620B26"/>
    <w:rsid w:val="006221DF"/>
    <w:rsid w:val="00622886"/>
    <w:rsid w:val="00622A51"/>
    <w:rsid w:val="006248CA"/>
    <w:rsid w:val="00625789"/>
    <w:rsid w:val="00625C36"/>
    <w:rsid w:val="006269B2"/>
    <w:rsid w:val="00626F91"/>
    <w:rsid w:val="00632DDC"/>
    <w:rsid w:val="00634104"/>
    <w:rsid w:val="00635854"/>
    <w:rsid w:val="00636538"/>
    <w:rsid w:val="00636F0F"/>
    <w:rsid w:val="006370AF"/>
    <w:rsid w:val="00637488"/>
    <w:rsid w:val="00637AB7"/>
    <w:rsid w:val="00641D38"/>
    <w:rsid w:val="00642D38"/>
    <w:rsid w:val="00642D75"/>
    <w:rsid w:val="00642ED5"/>
    <w:rsid w:val="00643074"/>
    <w:rsid w:val="00644684"/>
    <w:rsid w:val="00644EAD"/>
    <w:rsid w:val="0064581F"/>
    <w:rsid w:val="006458D7"/>
    <w:rsid w:val="00646008"/>
    <w:rsid w:val="0064659A"/>
    <w:rsid w:val="006467ED"/>
    <w:rsid w:val="0064777F"/>
    <w:rsid w:val="00650EA4"/>
    <w:rsid w:val="0065108A"/>
    <w:rsid w:val="006512CA"/>
    <w:rsid w:val="00651871"/>
    <w:rsid w:val="00651B2A"/>
    <w:rsid w:val="0065233C"/>
    <w:rsid w:val="00652427"/>
    <w:rsid w:val="0065304A"/>
    <w:rsid w:val="0065456C"/>
    <w:rsid w:val="0065466E"/>
    <w:rsid w:val="00654EE2"/>
    <w:rsid w:val="006555AD"/>
    <w:rsid w:val="006559F3"/>
    <w:rsid w:val="00657A02"/>
    <w:rsid w:val="00657FD7"/>
    <w:rsid w:val="006606D2"/>
    <w:rsid w:val="006636E3"/>
    <w:rsid w:val="00663AF4"/>
    <w:rsid w:val="00663B5C"/>
    <w:rsid w:val="00663BC2"/>
    <w:rsid w:val="00664187"/>
    <w:rsid w:val="0067116B"/>
    <w:rsid w:val="006711CB"/>
    <w:rsid w:val="00671984"/>
    <w:rsid w:val="00671A50"/>
    <w:rsid w:val="00671F29"/>
    <w:rsid w:val="006724FC"/>
    <w:rsid w:val="00672AD9"/>
    <w:rsid w:val="00673407"/>
    <w:rsid w:val="00673429"/>
    <w:rsid w:val="00673B55"/>
    <w:rsid w:val="006764E9"/>
    <w:rsid w:val="00677339"/>
    <w:rsid w:val="00677569"/>
    <w:rsid w:val="006775EA"/>
    <w:rsid w:val="00680367"/>
    <w:rsid w:val="00680E9C"/>
    <w:rsid w:val="00681AA0"/>
    <w:rsid w:val="00682C27"/>
    <w:rsid w:val="00683A71"/>
    <w:rsid w:val="00683F18"/>
    <w:rsid w:val="006844DB"/>
    <w:rsid w:val="006854D9"/>
    <w:rsid w:val="00685A53"/>
    <w:rsid w:val="00686994"/>
    <w:rsid w:val="00687197"/>
    <w:rsid w:val="00690032"/>
    <w:rsid w:val="00690273"/>
    <w:rsid w:val="00690A7D"/>
    <w:rsid w:val="00690D93"/>
    <w:rsid w:val="00691912"/>
    <w:rsid w:val="00691D62"/>
    <w:rsid w:val="00692176"/>
    <w:rsid w:val="00692464"/>
    <w:rsid w:val="006927F6"/>
    <w:rsid w:val="00693882"/>
    <w:rsid w:val="006939F9"/>
    <w:rsid w:val="00693F1A"/>
    <w:rsid w:val="00694BEC"/>
    <w:rsid w:val="00695C5E"/>
    <w:rsid w:val="00696F86"/>
    <w:rsid w:val="006A16A1"/>
    <w:rsid w:val="006A4B45"/>
    <w:rsid w:val="006A5A40"/>
    <w:rsid w:val="006A5C85"/>
    <w:rsid w:val="006A74DB"/>
    <w:rsid w:val="006A7527"/>
    <w:rsid w:val="006A756B"/>
    <w:rsid w:val="006B0229"/>
    <w:rsid w:val="006B0F10"/>
    <w:rsid w:val="006B325D"/>
    <w:rsid w:val="006B3333"/>
    <w:rsid w:val="006B4367"/>
    <w:rsid w:val="006B6706"/>
    <w:rsid w:val="006B7C22"/>
    <w:rsid w:val="006C0348"/>
    <w:rsid w:val="006C1F72"/>
    <w:rsid w:val="006C2027"/>
    <w:rsid w:val="006C24D3"/>
    <w:rsid w:val="006C3EFE"/>
    <w:rsid w:val="006C4341"/>
    <w:rsid w:val="006C4D00"/>
    <w:rsid w:val="006C5C52"/>
    <w:rsid w:val="006C5EE7"/>
    <w:rsid w:val="006C6264"/>
    <w:rsid w:val="006C640F"/>
    <w:rsid w:val="006C7198"/>
    <w:rsid w:val="006C7844"/>
    <w:rsid w:val="006D08B8"/>
    <w:rsid w:val="006D1BA1"/>
    <w:rsid w:val="006D25DE"/>
    <w:rsid w:val="006D499A"/>
    <w:rsid w:val="006D6AA9"/>
    <w:rsid w:val="006E22F4"/>
    <w:rsid w:val="006E265C"/>
    <w:rsid w:val="006E2836"/>
    <w:rsid w:val="006E329D"/>
    <w:rsid w:val="006E3A68"/>
    <w:rsid w:val="006E4CFE"/>
    <w:rsid w:val="006E5F12"/>
    <w:rsid w:val="006E606D"/>
    <w:rsid w:val="006E6FDF"/>
    <w:rsid w:val="006E75B2"/>
    <w:rsid w:val="006F05ED"/>
    <w:rsid w:val="006F077B"/>
    <w:rsid w:val="006F09AE"/>
    <w:rsid w:val="006F11AA"/>
    <w:rsid w:val="006F1550"/>
    <w:rsid w:val="006F1A4C"/>
    <w:rsid w:val="006F1D12"/>
    <w:rsid w:val="006F2437"/>
    <w:rsid w:val="006F2DE3"/>
    <w:rsid w:val="006F2DFA"/>
    <w:rsid w:val="006F3AD5"/>
    <w:rsid w:val="006F3D84"/>
    <w:rsid w:val="006F4D26"/>
    <w:rsid w:val="006F5044"/>
    <w:rsid w:val="006F6CE5"/>
    <w:rsid w:val="006F70A7"/>
    <w:rsid w:val="007006C1"/>
    <w:rsid w:val="007007F5"/>
    <w:rsid w:val="00701560"/>
    <w:rsid w:val="00702034"/>
    <w:rsid w:val="00702CD9"/>
    <w:rsid w:val="00702E32"/>
    <w:rsid w:val="00703361"/>
    <w:rsid w:val="00703390"/>
    <w:rsid w:val="007043C9"/>
    <w:rsid w:val="0070477C"/>
    <w:rsid w:val="00704CB4"/>
    <w:rsid w:val="00705B26"/>
    <w:rsid w:val="00705D29"/>
    <w:rsid w:val="00707B27"/>
    <w:rsid w:val="0071027B"/>
    <w:rsid w:val="00711A7E"/>
    <w:rsid w:val="00712837"/>
    <w:rsid w:val="0071555E"/>
    <w:rsid w:val="00715FA2"/>
    <w:rsid w:val="00717A3F"/>
    <w:rsid w:val="007218EA"/>
    <w:rsid w:val="00721DED"/>
    <w:rsid w:val="00722845"/>
    <w:rsid w:val="00722940"/>
    <w:rsid w:val="00723526"/>
    <w:rsid w:val="00724216"/>
    <w:rsid w:val="00724598"/>
    <w:rsid w:val="00726440"/>
    <w:rsid w:val="00727B93"/>
    <w:rsid w:val="00730230"/>
    <w:rsid w:val="0073069C"/>
    <w:rsid w:val="007316F4"/>
    <w:rsid w:val="00732C50"/>
    <w:rsid w:val="007345EF"/>
    <w:rsid w:val="007349D6"/>
    <w:rsid w:val="00740360"/>
    <w:rsid w:val="007407C0"/>
    <w:rsid w:val="00741FFD"/>
    <w:rsid w:val="00742DAC"/>
    <w:rsid w:val="007432EC"/>
    <w:rsid w:val="007433F9"/>
    <w:rsid w:val="00743C57"/>
    <w:rsid w:val="007440B9"/>
    <w:rsid w:val="00744F3D"/>
    <w:rsid w:val="00747261"/>
    <w:rsid w:val="0075177C"/>
    <w:rsid w:val="007518A5"/>
    <w:rsid w:val="007524EE"/>
    <w:rsid w:val="00755FD1"/>
    <w:rsid w:val="0075614E"/>
    <w:rsid w:val="007569AE"/>
    <w:rsid w:val="007570A6"/>
    <w:rsid w:val="00757567"/>
    <w:rsid w:val="00761B8C"/>
    <w:rsid w:val="00761FC7"/>
    <w:rsid w:val="007636F7"/>
    <w:rsid w:val="00763900"/>
    <w:rsid w:val="00763987"/>
    <w:rsid w:val="00765F1B"/>
    <w:rsid w:val="007664D7"/>
    <w:rsid w:val="00767F47"/>
    <w:rsid w:val="007721BE"/>
    <w:rsid w:val="00773172"/>
    <w:rsid w:val="0077455A"/>
    <w:rsid w:val="0077470C"/>
    <w:rsid w:val="00774DB3"/>
    <w:rsid w:val="0077585A"/>
    <w:rsid w:val="00775F03"/>
    <w:rsid w:val="00777727"/>
    <w:rsid w:val="00780F8C"/>
    <w:rsid w:val="00781712"/>
    <w:rsid w:val="007827E0"/>
    <w:rsid w:val="00783514"/>
    <w:rsid w:val="00783536"/>
    <w:rsid w:val="00783EBF"/>
    <w:rsid w:val="00784B0D"/>
    <w:rsid w:val="00784EF1"/>
    <w:rsid w:val="00785969"/>
    <w:rsid w:val="007862E0"/>
    <w:rsid w:val="00786A01"/>
    <w:rsid w:val="00787401"/>
    <w:rsid w:val="00792699"/>
    <w:rsid w:val="00792E33"/>
    <w:rsid w:val="00793096"/>
    <w:rsid w:val="007937FD"/>
    <w:rsid w:val="00795025"/>
    <w:rsid w:val="0079790B"/>
    <w:rsid w:val="00797C88"/>
    <w:rsid w:val="007A30CB"/>
    <w:rsid w:val="007A3241"/>
    <w:rsid w:val="007A35D4"/>
    <w:rsid w:val="007A3741"/>
    <w:rsid w:val="007A39AF"/>
    <w:rsid w:val="007A41C1"/>
    <w:rsid w:val="007A61A4"/>
    <w:rsid w:val="007A6C51"/>
    <w:rsid w:val="007A78C5"/>
    <w:rsid w:val="007A7AC6"/>
    <w:rsid w:val="007A7C96"/>
    <w:rsid w:val="007B0DE7"/>
    <w:rsid w:val="007B18F5"/>
    <w:rsid w:val="007B29CF"/>
    <w:rsid w:val="007B2AB2"/>
    <w:rsid w:val="007B3377"/>
    <w:rsid w:val="007B3FB8"/>
    <w:rsid w:val="007B44B6"/>
    <w:rsid w:val="007B4E40"/>
    <w:rsid w:val="007B55F1"/>
    <w:rsid w:val="007B774D"/>
    <w:rsid w:val="007C000C"/>
    <w:rsid w:val="007C08E6"/>
    <w:rsid w:val="007C1BD9"/>
    <w:rsid w:val="007C1F73"/>
    <w:rsid w:val="007C20E7"/>
    <w:rsid w:val="007C500B"/>
    <w:rsid w:val="007C672D"/>
    <w:rsid w:val="007D028B"/>
    <w:rsid w:val="007D16AE"/>
    <w:rsid w:val="007D1AA4"/>
    <w:rsid w:val="007D2580"/>
    <w:rsid w:val="007D2F36"/>
    <w:rsid w:val="007D54BC"/>
    <w:rsid w:val="007D7720"/>
    <w:rsid w:val="007E5334"/>
    <w:rsid w:val="007E5816"/>
    <w:rsid w:val="007E5A71"/>
    <w:rsid w:val="007E5E2C"/>
    <w:rsid w:val="007E604C"/>
    <w:rsid w:val="007F1E8A"/>
    <w:rsid w:val="007F27E8"/>
    <w:rsid w:val="007F2BDE"/>
    <w:rsid w:val="00801394"/>
    <w:rsid w:val="008020DC"/>
    <w:rsid w:val="008035DA"/>
    <w:rsid w:val="00804490"/>
    <w:rsid w:val="0080733D"/>
    <w:rsid w:val="0081159E"/>
    <w:rsid w:val="0081182F"/>
    <w:rsid w:val="008128A2"/>
    <w:rsid w:val="008134ED"/>
    <w:rsid w:val="00814B45"/>
    <w:rsid w:val="0081511D"/>
    <w:rsid w:val="0081530D"/>
    <w:rsid w:val="00817829"/>
    <w:rsid w:val="00817DED"/>
    <w:rsid w:val="00820289"/>
    <w:rsid w:val="00820827"/>
    <w:rsid w:val="00820842"/>
    <w:rsid w:val="0082307B"/>
    <w:rsid w:val="00824529"/>
    <w:rsid w:val="00825C57"/>
    <w:rsid w:val="00827262"/>
    <w:rsid w:val="00827327"/>
    <w:rsid w:val="008275DF"/>
    <w:rsid w:val="0082777A"/>
    <w:rsid w:val="00827DB3"/>
    <w:rsid w:val="00827F75"/>
    <w:rsid w:val="00831DBB"/>
    <w:rsid w:val="008322D5"/>
    <w:rsid w:val="00833469"/>
    <w:rsid w:val="008410B3"/>
    <w:rsid w:val="008417A5"/>
    <w:rsid w:val="00841A56"/>
    <w:rsid w:val="00842861"/>
    <w:rsid w:val="0084372A"/>
    <w:rsid w:val="00843F18"/>
    <w:rsid w:val="00844649"/>
    <w:rsid w:val="008449CF"/>
    <w:rsid w:val="00844DCE"/>
    <w:rsid w:val="0084577B"/>
    <w:rsid w:val="00845D8C"/>
    <w:rsid w:val="00845F3A"/>
    <w:rsid w:val="00851B69"/>
    <w:rsid w:val="00852310"/>
    <w:rsid w:val="00853355"/>
    <w:rsid w:val="00854A4E"/>
    <w:rsid w:val="00854A8D"/>
    <w:rsid w:val="00855FE6"/>
    <w:rsid w:val="00856225"/>
    <w:rsid w:val="008576E2"/>
    <w:rsid w:val="00857994"/>
    <w:rsid w:val="00857C9D"/>
    <w:rsid w:val="00860314"/>
    <w:rsid w:val="00863534"/>
    <w:rsid w:val="008649CF"/>
    <w:rsid w:val="008651C0"/>
    <w:rsid w:val="00870490"/>
    <w:rsid w:val="00870689"/>
    <w:rsid w:val="008706D1"/>
    <w:rsid w:val="00870C84"/>
    <w:rsid w:val="00871755"/>
    <w:rsid w:val="008737E4"/>
    <w:rsid w:val="0087389D"/>
    <w:rsid w:val="00874778"/>
    <w:rsid w:val="008748A3"/>
    <w:rsid w:val="00875207"/>
    <w:rsid w:val="00875A20"/>
    <w:rsid w:val="00876F7F"/>
    <w:rsid w:val="008772A9"/>
    <w:rsid w:val="00877496"/>
    <w:rsid w:val="00880964"/>
    <w:rsid w:val="00882775"/>
    <w:rsid w:val="0088304E"/>
    <w:rsid w:val="008831F3"/>
    <w:rsid w:val="008838E1"/>
    <w:rsid w:val="00884533"/>
    <w:rsid w:val="00884760"/>
    <w:rsid w:val="00884B4A"/>
    <w:rsid w:val="00886762"/>
    <w:rsid w:val="008871A4"/>
    <w:rsid w:val="0089122F"/>
    <w:rsid w:val="00892CCD"/>
    <w:rsid w:val="008939B6"/>
    <w:rsid w:val="00894106"/>
    <w:rsid w:val="00895C45"/>
    <w:rsid w:val="00896578"/>
    <w:rsid w:val="0089754D"/>
    <w:rsid w:val="00897621"/>
    <w:rsid w:val="00897D19"/>
    <w:rsid w:val="00897E91"/>
    <w:rsid w:val="008A0FED"/>
    <w:rsid w:val="008A1C03"/>
    <w:rsid w:val="008A2152"/>
    <w:rsid w:val="008A258A"/>
    <w:rsid w:val="008A78C3"/>
    <w:rsid w:val="008B04FB"/>
    <w:rsid w:val="008B1B16"/>
    <w:rsid w:val="008B1CCE"/>
    <w:rsid w:val="008B359E"/>
    <w:rsid w:val="008B3DC9"/>
    <w:rsid w:val="008B686C"/>
    <w:rsid w:val="008B7178"/>
    <w:rsid w:val="008C665B"/>
    <w:rsid w:val="008C6CDE"/>
    <w:rsid w:val="008C6CE5"/>
    <w:rsid w:val="008C77F2"/>
    <w:rsid w:val="008D11A9"/>
    <w:rsid w:val="008D45F2"/>
    <w:rsid w:val="008D4BA6"/>
    <w:rsid w:val="008D5A45"/>
    <w:rsid w:val="008D606C"/>
    <w:rsid w:val="008D657D"/>
    <w:rsid w:val="008D7D4D"/>
    <w:rsid w:val="008E13B8"/>
    <w:rsid w:val="008E24AB"/>
    <w:rsid w:val="008E287F"/>
    <w:rsid w:val="008E3805"/>
    <w:rsid w:val="008E515B"/>
    <w:rsid w:val="008E534B"/>
    <w:rsid w:val="008E55AB"/>
    <w:rsid w:val="008F0308"/>
    <w:rsid w:val="008F2344"/>
    <w:rsid w:val="008F3A6E"/>
    <w:rsid w:val="008F4272"/>
    <w:rsid w:val="008F6C3C"/>
    <w:rsid w:val="008F6D7A"/>
    <w:rsid w:val="00900735"/>
    <w:rsid w:val="009008D9"/>
    <w:rsid w:val="00900A3C"/>
    <w:rsid w:val="00900A94"/>
    <w:rsid w:val="009013A7"/>
    <w:rsid w:val="00902BAC"/>
    <w:rsid w:val="0090362A"/>
    <w:rsid w:val="00904596"/>
    <w:rsid w:val="00905B90"/>
    <w:rsid w:val="00906682"/>
    <w:rsid w:val="00911AA9"/>
    <w:rsid w:val="009135A4"/>
    <w:rsid w:val="009152AA"/>
    <w:rsid w:val="009162D3"/>
    <w:rsid w:val="00916649"/>
    <w:rsid w:val="009229A8"/>
    <w:rsid w:val="009242B7"/>
    <w:rsid w:val="00926825"/>
    <w:rsid w:val="00930B58"/>
    <w:rsid w:val="009319AC"/>
    <w:rsid w:val="00933FA7"/>
    <w:rsid w:val="00936BFE"/>
    <w:rsid w:val="00936E29"/>
    <w:rsid w:val="00937A7E"/>
    <w:rsid w:val="00941D0E"/>
    <w:rsid w:val="00941D31"/>
    <w:rsid w:val="00942ECF"/>
    <w:rsid w:val="009440E2"/>
    <w:rsid w:val="00944E8C"/>
    <w:rsid w:val="009463A5"/>
    <w:rsid w:val="00950C6E"/>
    <w:rsid w:val="00952E7D"/>
    <w:rsid w:val="00952E9F"/>
    <w:rsid w:val="0095491A"/>
    <w:rsid w:val="009558D8"/>
    <w:rsid w:val="00955ED7"/>
    <w:rsid w:val="00956A96"/>
    <w:rsid w:val="0096111E"/>
    <w:rsid w:val="0096131E"/>
    <w:rsid w:val="009629FB"/>
    <w:rsid w:val="00962F50"/>
    <w:rsid w:val="00962F56"/>
    <w:rsid w:val="009656A4"/>
    <w:rsid w:val="009656BE"/>
    <w:rsid w:val="00966848"/>
    <w:rsid w:val="00970F00"/>
    <w:rsid w:val="00974473"/>
    <w:rsid w:val="00974A3F"/>
    <w:rsid w:val="00974EC6"/>
    <w:rsid w:val="00975477"/>
    <w:rsid w:val="009760FB"/>
    <w:rsid w:val="00977970"/>
    <w:rsid w:val="00977F9B"/>
    <w:rsid w:val="009805B9"/>
    <w:rsid w:val="0098070A"/>
    <w:rsid w:val="00981636"/>
    <w:rsid w:val="009839E9"/>
    <w:rsid w:val="00985FFE"/>
    <w:rsid w:val="00986794"/>
    <w:rsid w:val="00986E52"/>
    <w:rsid w:val="00986E65"/>
    <w:rsid w:val="00986E66"/>
    <w:rsid w:val="00987377"/>
    <w:rsid w:val="00990093"/>
    <w:rsid w:val="00990C3D"/>
    <w:rsid w:val="009911AA"/>
    <w:rsid w:val="00991694"/>
    <w:rsid w:val="00994211"/>
    <w:rsid w:val="0099434C"/>
    <w:rsid w:val="00994F48"/>
    <w:rsid w:val="009950F9"/>
    <w:rsid w:val="009954A8"/>
    <w:rsid w:val="00995EDC"/>
    <w:rsid w:val="00997523"/>
    <w:rsid w:val="009976E3"/>
    <w:rsid w:val="00997E53"/>
    <w:rsid w:val="009A0483"/>
    <w:rsid w:val="009A0BCE"/>
    <w:rsid w:val="009A0DBA"/>
    <w:rsid w:val="009A0DFE"/>
    <w:rsid w:val="009A4801"/>
    <w:rsid w:val="009A4844"/>
    <w:rsid w:val="009A4E70"/>
    <w:rsid w:val="009A5B9E"/>
    <w:rsid w:val="009A7BC2"/>
    <w:rsid w:val="009B02DE"/>
    <w:rsid w:val="009B06A9"/>
    <w:rsid w:val="009B14FB"/>
    <w:rsid w:val="009B1566"/>
    <w:rsid w:val="009B19A7"/>
    <w:rsid w:val="009B43C7"/>
    <w:rsid w:val="009B54DF"/>
    <w:rsid w:val="009C293F"/>
    <w:rsid w:val="009C2B43"/>
    <w:rsid w:val="009C31D3"/>
    <w:rsid w:val="009C3995"/>
    <w:rsid w:val="009C3DBB"/>
    <w:rsid w:val="009C467C"/>
    <w:rsid w:val="009C46CB"/>
    <w:rsid w:val="009C4747"/>
    <w:rsid w:val="009C52D6"/>
    <w:rsid w:val="009C6743"/>
    <w:rsid w:val="009C6B67"/>
    <w:rsid w:val="009C7A8F"/>
    <w:rsid w:val="009D05AC"/>
    <w:rsid w:val="009D11B2"/>
    <w:rsid w:val="009D1202"/>
    <w:rsid w:val="009D1392"/>
    <w:rsid w:val="009D2EBF"/>
    <w:rsid w:val="009D5320"/>
    <w:rsid w:val="009D5BBF"/>
    <w:rsid w:val="009D7D9F"/>
    <w:rsid w:val="009E389A"/>
    <w:rsid w:val="009E4348"/>
    <w:rsid w:val="009E5014"/>
    <w:rsid w:val="009E51A5"/>
    <w:rsid w:val="009E55D8"/>
    <w:rsid w:val="009E6179"/>
    <w:rsid w:val="009E710B"/>
    <w:rsid w:val="009F0BE6"/>
    <w:rsid w:val="009F133F"/>
    <w:rsid w:val="009F14FB"/>
    <w:rsid w:val="009F152A"/>
    <w:rsid w:val="009F1F65"/>
    <w:rsid w:val="009F21C5"/>
    <w:rsid w:val="009F26DE"/>
    <w:rsid w:val="009F2CC8"/>
    <w:rsid w:val="009F4146"/>
    <w:rsid w:val="009F41DF"/>
    <w:rsid w:val="009F4F3F"/>
    <w:rsid w:val="009F5D30"/>
    <w:rsid w:val="009F5E39"/>
    <w:rsid w:val="009F6065"/>
    <w:rsid w:val="009F6F7C"/>
    <w:rsid w:val="00A01D6E"/>
    <w:rsid w:val="00A033C1"/>
    <w:rsid w:val="00A048EE"/>
    <w:rsid w:val="00A05737"/>
    <w:rsid w:val="00A06C6E"/>
    <w:rsid w:val="00A1063B"/>
    <w:rsid w:val="00A10A76"/>
    <w:rsid w:val="00A11884"/>
    <w:rsid w:val="00A1201E"/>
    <w:rsid w:val="00A12964"/>
    <w:rsid w:val="00A1340C"/>
    <w:rsid w:val="00A137DB"/>
    <w:rsid w:val="00A138BB"/>
    <w:rsid w:val="00A1433F"/>
    <w:rsid w:val="00A154EF"/>
    <w:rsid w:val="00A16206"/>
    <w:rsid w:val="00A164F7"/>
    <w:rsid w:val="00A17419"/>
    <w:rsid w:val="00A2015E"/>
    <w:rsid w:val="00A2142C"/>
    <w:rsid w:val="00A21EA0"/>
    <w:rsid w:val="00A21F98"/>
    <w:rsid w:val="00A22832"/>
    <w:rsid w:val="00A22C0A"/>
    <w:rsid w:val="00A252DA"/>
    <w:rsid w:val="00A25E8F"/>
    <w:rsid w:val="00A26278"/>
    <w:rsid w:val="00A26E1E"/>
    <w:rsid w:val="00A26E2F"/>
    <w:rsid w:val="00A30145"/>
    <w:rsid w:val="00A30DA2"/>
    <w:rsid w:val="00A32121"/>
    <w:rsid w:val="00A358B6"/>
    <w:rsid w:val="00A36834"/>
    <w:rsid w:val="00A36FC1"/>
    <w:rsid w:val="00A37294"/>
    <w:rsid w:val="00A376BE"/>
    <w:rsid w:val="00A37E08"/>
    <w:rsid w:val="00A404FB"/>
    <w:rsid w:val="00A424B5"/>
    <w:rsid w:val="00A42BCA"/>
    <w:rsid w:val="00A43077"/>
    <w:rsid w:val="00A44604"/>
    <w:rsid w:val="00A45486"/>
    <w:rsid w:val="00A45ACE"/>
    <w:rsid w:val="00A4618E"/>
    <w:rsid w:val="00A46B2D"/>
    <w:rsid w:val="00A51B2B"/>
    <w:rsid w:val="00A51EEF"/>
    <w:rsid w:val="00A52E43"/>
    <w:rsid w:val="00A543CD"/>
    <w:rsid w:val="00A54BC9"/>
    <w:rsid w:val="00A6037C"/>
    <w:rsid w:val="00A605B7"/>
    <w:rsid w:val="00A60AE9"/>
    <w:rsid w:val="00A61446"/>
    <w:rsid w:val="00A61D03"/>
    <w:rsid w:val="00A62928"/>
    <w:rsid w:val="00A705AE"/>
    <w:rsid w:val="00A70698"/>
    <w:rsid w:val="00A70752"/>
    <w:rsid w:val="00A70E03"/>
    <w:rsid w:val="00A74039"/>
    <w:rsid w:val="00A74D8E"/>
    <w:rsid w:val="00A755A6"/>
    <w:rsid w:val="00A760E0"/>
    <w:rsid w:val="00A81512"/>
    <w:rsid w:val="00A82856"/>
    <w:rsid w:val="00A84B39"/>
    <w:rsid w:val="00A85EA4"/>
    <w:rsid w:val="00A8633B"/>
    <w:rsid w:val="00A921AA"/>
    <w:rsid w:val="00A9266F"/>
    <w:rsid w:val="00A932EE"/>
    <w:rsid w:val="00A93DD3"/>
    <w:rsid w:val="00A96779"/>
    <w:rsid w:val="00A968C0"/>
    <w:rsid w:val="00A97877"/>
    <w:rsid w:val="00AA16CE"/>
    <w:rsid w:val="00AA21E9"/>
    <w:rsid w:val="00AA316D"/>
    <w:rsid w:val="00AA5C98"/>
    <w:rsid w:val="00AA5DB0"/>
    <w:rsid w:val="00AA61FB"/>
    <w:rsid w:val="00AA6F11"/>
    <w:rsid w:val="00AB0BE5"/>
    <w:rsid w:val="00AB3098"/>
    <w:rsid w:val="00AB4119"/>
    <w:rsid w:val="00AB5769"/>
    <w:rsid w:val="00AB5AA8"/>
    <w:rsid w:val="00AB6026"/>
    <w:rsid w:val="00AB6A8A"/>
    <w:rsid w:val="00AB6E2F"/>
    <w:rsid w:val="00AB6F3F"/>
    <w:rsid w:val="00AB7445"/>
    <w:rsid w:val="00AC05F3"/>
    <w:rsid w:val="00AC125C"/>
    <w:rsid w:val="00AC1475"/>
    <w:rsid w:val="00AC34C2"/>
    <w:rsid w:val="00AC445B"/>
    <w:rsid w:val="00AC4D7C"/>
    <w:rsid w:val="00AC56C8"/>
    <w:rsid w:val="00AC5ED2"/>
    <w:rsid w:val="00AC5FE7"/>
    <w:rsid w:val="00AC765E"/>
    <w:rsid w:val="00AC7739"/>
    <w:rsid w:val="00AD1820"/>
    <w:rsid w:val="00AD240B"/>
    <w:rsid w:val="00AD300F"/>
    <w:rsid w:val="00AD4D1B"/>
    <w:rsid w:val="00AD5AE9"/>
    <w:rsid w:val="00AD7B5B"/>
    <w:rsid w:val="00AE036B"/>
    <w:rsid w:val="00AE09F5"/>
    <w:rsid w:val="00AE1359"/>
    <w:rsid w:val="00AE1462"/>
    <w:rsid w:val="00AE38C8"/>
    <w:rsid w:val="00AE4C26"/>
    <w:rsid w:val="00AE6EB0"/>
    <w:rsid w:val="00AE7947"/>
    <w:rsid w:val="00AF3CC7"/>
    <w:rsid w:val="00AF4265"/>
    <w:rsid w:val="00AF5177"/>
    <w:rsid w:val="00AF5968"/>
    <w:rsid w:val="00AF59A0"/>
    <w:rsid w:val="00AF772E"/>
    <w:rsid w:val="00B00488"/>
    <w:rsid w:val="00B02BC2"/>
    <w:rsid w:val="00B02CB6"/>
    <w:rsid w:val="00B032F3"/>
    <w:rsid w:val="00B03EB0"/>
    <w:rsid w:val="00B040B4"/>
    <w:rsid w:val="00B04950"/>
    <w:rsid w:val="00B05C23"/>
    <w:rsid w:val="00B062D3"/>
    <w:rsid w:val="00B064C3"/>
    <w:rsid w:val="00B077A2"/>
    <w:rsid w:val="00B11A04"/>
    <w:rsid w:val="00B11A5A"/>
    <w:rsid w:val="00B11B35"/>
    <w:rsid w:val="00B12FB5"/>
    <w:rsid w:val="00B13D05"/>
    <w:rsid w:val="00B14527"/>
    <w:rsid w:val="00B14AAB"/>
    <w:rsid w:val="00B15C4D"/>
    <w:rsid w:val="00B172F3"/>
    <w:rsid w:val="00B17D25"/>
    <w:rsid w:val="00B209E3"/>
    <w:rsid w:val="00B214E8"/>
    <w:rsid w:val="00B21ECE"/>
    <w:rsid w:val="00B23B22"/>
    <w:rsid w:val="00B2527C"/>
    <w:rsid w:val="00B260E7"/>
    <w:rsid w:val="00B27D55"/>
    <w:rsid w:val="00B27E22"/>
    <w:rsid w:val="00B31341"/>
    <w:rsid w:val="00B31B2D"/>
    <w:rsid w:val="00B338CA"/>
    <w:rsid w:val="00B33B2C"/>
    <w:rsid w:val="00B3759E"/>
    <w:rsid w:val="00B37A77"/>
    <w:rsid w:val="00B4176D"/>
    <w:rsid w:val="00B41C56"/>
    <w:rsid w:val="00B42BD2"/>
    <w:rsid w:val="00B43EA4"/>
    <w:rsid w:val="00B46857"/>
    <w:rsid w:val="00B46FD1"/>
    <w:rsid w:val="00B50AAE"/>
    <w:rsid w:val="00B52900"/>
    <w:rsid w:val="00B52923"/>
    <w:rsid w:val="00B5314A"/>
    <w:rsid w:val="00B53382"/>
    <w:rsid w:val="00B535E9"/>
    <w:rsid w:val="00B624EC"/>
    <w:rsid w:val="00B62F70"/>
    <w:rsid w:val="00B64637"/>
    <w:rsid w:val="00B646FD"/>
    <w:rsid w:val="00B64CD6"/>
    <w:rsid w:val="00B65EF4"/>
    <w:rsid w:val="00B662F5"/>
    <w:rsid w:val="00B67276"/>
    <w:rsid w:val="00B67688"/>
    <w:rsid w:val="00B71DD5"/>
    <w:rsid w:val="00B72D5C"/>
    <w:rsid w:val="00B731D3"/>
    <w:rsid w:val="00B7340E"/>
    <w:rsid w:val="00B75914"/>
    <w:rsid w:val="00B75AC6"/>
    <w:rsid w:val="00B75D31"/>
    <w:rsid w:val="00B76E6C"/>
    <w:rsid w:val="00B811AB"/>
    <w:rsid w:val="00B824D2"/>
    <w:rsid w:val="00B82FCB"/>
    <w:rsid w:val="00B863BC"/>
    <w:rsid w:val="00B87F72"/>
    <w:rsid w:val="00B923EE"/>
    <w:rsid w:val="00B93512"/>
    <w:rsid w:val="00B9568F"/>
    <w:rsid w:val="00B962A7"/>
    <w:rsid w:val="00B970CC"/>
    <w:rsid w:val="00B97EB8"/>
    <w:rsid w:val="00BA0691"/>
    <w:rsid w:val="00BA0AB7"/>
    <w:rsid w:val="00BA11B0"/>
    <w:rsid w:val="00BA1846"/>
    <w:rsid w:val="00BA40BC"/>
    <w:rsid w:val="00BA45FF"/>
    <w:rsid w:val="00BA6FF0"/>
    <w:rsid w:val="00BB1F80"/>
    <w:rsid w:val="00BB1FD0"/>
    <w:rsid w:val="00BB3171"/>
    <w:rsid w:val="00BB48D2"/>
    <w:rsid w:val="00BB535D"/>
    <w:rsid w:val="00BB5F76"/>
    <w:rsid w:val="00BC0170"/>
    <w:rsid w:val="00BC018C"/>
    <w:rsid w:val="00BC124B"/>
    <w:rsid w:val="00BC126D"/>
    <w:rsid w:val="00BC13EC"/>
    <w:rsid w:val="00BC3206"/>
    <w:rsid w:val="00BC4092"/>
    <w:rsid w:val="00BC4D5E"/>
    <w:rsid w:val="00BD25CB"/>
    <w:rsid w:val="00BD2B19"/>
    <w:rsid w:val="00BD3FA4"/>
    <w:rsid w:val="00BD4937"/>
    <w:rsid w:val="00BD5038"/>
    <w:rsid w:val="00BD64D9"/>
    <w:rsid w:val="00BD7C2C"/>
    <w:rsid w:val="00BE073B"/>
    <w:rsid w:val="00BE08AB"/>
    <w:rsid w:val="00BE0E4D"/>
    <w:rsid w:val="00BE24B9"/>
    <w:rsid w:val="00BE2DF0"/>
    <w:rsid w:val="00BE43A9"/>
    <w:rsid w:val="00BE4743"/>
    <w:rsid w:val="00BE4F06"/>
    <w:rsid w:val="00BF083A"/>
    <w:rsid w:val="00BF3148"/>
    <w:rsid w:val="00BF347E"/>
    <w:rsid w:val="00BF6608"/>
    <w:rsid w:val="00BF665E"/>
    <w:rsid w:val="00BF796B"/>
    <w:rsid w:val="00C0073F"/>
    <w:rsid w:val="00C007C8"/>
    <w:rsid w:val="00C00CE0"/>
    <w:rsid w:val="00C01503"/>
    <w:rsid w:val="00C016BE"/>
    <w:rsid w:val="00C01E92"/>
    <w:rsid w:val="00C01EFA"/>
    <w:rsid w:val="00C035AE"/>
    <w:rsid w:val="00C04281"/>
    <w:rsid w:val="00C04609"/>
    <w:rsid w:val="00C047D3"/>
    <w:rsid w:val="00C054E6"/>
    <w:rsid w:val="00C05727"/>
    <w:rsid w:val="00C05BE5"/>
    <w:rsid w:val="00C07499"/>
    <w:rsid w:val="00C07A2A"/>
    <w:rsid w:val="00C07BCA"/>
    <w:rsid w:val="00C07C7E"/>
    <w:rsid w:val="00C1008B"/>
    <w:rsid w:val="00C10D69"/>
    <w:rsid w:val="00C130FF"/>
    <w:rsid w:val="00C20627"/>
    <w:rsid w:val="00C22D1B"/>
    <w:rsid w:val="00C25D53"/>
    <w:rsid w:val="00C26684"/>
    <w:rsid w:val="00C30522"/>
    <w:rsid w:val="00C30B2E"/>
    <w:rsid w:val="00C321A4"/>
    <w:rsid w:val="00C32D39"/>
    <w:rsid w:val="00C331C3"/>
    <w:rsid w:val="00C42231"/>
    <w:rsid w:val="00C425E6"/>
    <w:rsid w:val="00C43044"/>
    <w:rsid w:val="00C44F95"/>
    <w:rsid w:val="00C45473"/>
    <w:rsid w:val="00C46031"/>
    <w:rsid w:val="00C46BB2"/>
    <w:rsid w:val="00C471C2"/>
    <w:rsid w:val="00C475F3"/>
    <w:rsid w:val="00C52332"/>
    <w:rsid w:val="00C54487"/>
    <w:rsid w:val="00C54B40"/>
    <w:rsid w:val="00C55288"/>
    <w:rsid w:val="00C55541"/>
    <w:rsid w:val="00C5736A"/>
    <w:rsid w:val="00C57B93"/>
    <w:rsid w:val="00C61831"/>
    <w:rsid w:val="00C626C9"/>
    <w:rsid w:val="00C635E5"/>
    <w:rsid w:val="00C63C13"/>
    <w:rsid w:val="00C63C61"/>
    <w:rsid w:val="00C644E4"/>
    <w:rsid w:val="00C6497C"/>
    <w:rsid w:val="00C650B6"/>
    <w:rsid w:val="00C65762"/>
    <w:rsid w:val="00C65D22"/>
    <w:rsid w:val="00C667B9"/>
    <w:rsid w:val="00C70C0B"/>
    <w:rsid w:val="00C756DB"/>
    <w:rsid w:val="00C75F9C"/>
    <w:rsid w:val="00C776ED"/>
    <w:rsid w:val="00C77DE9"/>
    <w:rsid w:val="00C80C8B"/>
    <w:rsid w:val="00C80F2B"/>
    <w:rsid w:val="00C810FE"/>
    <w:rsid w:val="00C81488"/>
    <w:rsid w:val="00C825F8"/>
    <w:rsid w:val="00C828F7"/>
    <w:rsid w:val="00C83168"/>
    <w:rsid w:val="00C841BA"/>
    <w:rsid w:val="00C84F39"/>
    <w:rsid w:val="00C8772D"/>
    <w:rsid w:val="00C90558"/>
    <w:rsid w:val="00C906D7"/>
    <w:rsid w:val="00C90B17"/>
    <w:rsid w:val="00C912D4"/>
    <w:rsid w:val="00C91509"/>
    <w:rsid w:val="00C92EAC"/>
    <w:rsid w:val="00C93312"/>
    <w:rsid w:val="00C9428D"/>
    <w:rsid w:val="00C94D9F"/>
    <w:rsid w:val="00C95CC1"/>
    <w:rsid w:val="00C95FFC"/>
    <w:rsid w:val="00C969AE"/>
    <w:rsid w:val="00C96FFA"/>
    <w:rsid w:val="00CA2433"/>
    <w:rsid w:val="00CA2EF6"/>
    <w:rsid w:val="00CA3769"/>
    <w:rsid w:val="00CA5518"/>
    <w:rsid w:val="00CA6C42"/>
    <w:rsid w:val="00CA74EB"/>
    <w:rsid w:val="00CA7F6E"/>
    <w:rsid w:val="00CB09EE"/>
    <w:rsid w:val="00CB0CD2"/>
    <w:rsid w:val="00CB1322"/>
    <w:rsid w:val="00CB275C"/>
    <w:rsid w:val="00CB2AAD"/>
    <w:rsid w:val="00CB3540"/>
    <w:rsid w:val="00CB3871"/>
    <w:rsid w:val="00CB4CD5"/>
    <w:rsid w:val="00CB4DD8"/>
    <w:rsid w:val="00CB567C"/>
    <w:rsid w:val="00CB6280"/>
    <w:rsid w:val="00CC0283"/>
    <w:rsid w:val="00CC1028"/>
    <w:rsid w:val="00CC341C"/>
    <w:rsid w:val="00CC4A6B"/>
    <w:rsid w:val="00CC6F31"/>
    <w:rsid w:val="00CD279A"/>
    <w:rsid w:val="00CD2E6A"/>
    <w:rsid w:val="00CD302D"/>
    <w:rsid w:val="00CD3078"/>
    <w:rsid w:val="00CD409B"/>
    <w:rsid w:val="00CD4CF7"/>
    <w:rsid w:val="00CD63C7"/>
    <w:rsid w:val="00CD6472"/>
    <w:rsid w:val="00CD7093"/>
    <w:rsid w:val="00CE11CB"/>
    <w:rsid w:val="00CE2456"/>
    <w:rsid w:val="00CE30AB"/>
    <w:rsid w:val="00CE3848"/>
    <w:rsid w:val="00CE3EBB"/>
    <w:rsid w:val="00CE43A5"/>
    <w:rsid w:val="00CE4902"/>
    <w:rsid w:val="00CE5A0F"/>
    <w:rsid w:val="00CE5B78"/>
    <w:rsid w:val="00CE78E9"/>
    <w:rsid w:val="00CE7CC4"/>
    <w:rsid w:val="00CF02AF"/>
    <w:rsid w:val="00CF0581"/>
    <w:rsid w:val="00CF0BE0"/>
    <w:rsid w:val="00CF10A4"/>
    <w:rsid w:val="00CF2FE6"/>
    <w:rsid w:val="00CF3674"/>
    <w:rsid w:val="00CF472C"/>
    <w:rsid w:val="00CF5E5F"/>
    <w:rsid w:val="00CF655B"/>
    <w:rsid w:val="00CF789B"/>
    <w:rsid w:val="00D0142B"/>
    <w:rsid w:val="00D014E0"/>
    <w:rsid w:val="00D01A0D"/>
    <w:rsid w:val="00D03C98"/>
    <w:rsid w:val="00D03FA5"/>
    <w:rsid w:val="00D042CC"/>
    <w:rsid w:val="00D04389"/>
    <w:rsid w:val="00D069B0"/>
    <w:rsid w:val="00D07006"/>
    <w:rsid w:val="00D1070D"/>
    <w:rsid w:val="00D125D3"/>
    <w:rsid w:val="00D133B6"/>
    <w:rsid w:val="00D13FBC"/>
    <w:rsid w:val="00D148D9"/>
    <w:rsid w:val="00D14BAB"/>
    <w:rsid w:val="00D16C37"/>
    <w:rsid w:val="00D16FA2"/>
    <w:rsid w:val="00D17067"/>
    <w:rsid w:val="00D17565"/>
    <w:rsid w:val="00D20AB1"/>
    <w:rsid w:val="00D2189C"/>
    <w:rsid w:val="00D22466"/>
    <w:rsid w:val="00D23048"/>
    <w:rsid w:val="00D241B8"/>
    <w:rsid w:val="00D24FF3"/>
    <w:rsid w:val="00D25017"/>
    <w:rsid w:val="00D25C88"/>
    <w:rsid w:val="00D26645"/>
    <w:rsid w:val="00D272CC"/>
    <w:rsid w:val="00D27C47"/>
    <w:rsid w:val="00D30055"/>
    <w:rsid w:val="00D310C7"/>
    <w:rsid w:val="00D31734"/>
    <w:rsid w:val="00D31D49"/>
    <w:rsid w:val="00D3209D"/>
    <w:rsid w:val="00D32370"/>
    <w:rsid w:val="00D3244E"/>
    <w:rsid w:val="00D36A97"/>
    <w:rsid w:val="00D3718B"/>
    <w:rsid w:val="00D373E8"/>
    <w:rsid w:val="00D40AAA"/>
    <w:rsid w:val="00D42604"/>
    <w:rsid w:val="00D43DE4"/>
    <w:rsid w:val="00D44F97"/>
    <w:rsid w:val="00D454C7"/>
    <w:rsid w:val="00D46B0F"/>
    <w:rsid w:val="00D46CD9"/>
    <w:rsid w:val="00D508F6"/>
    <w:rsid w:val="00D514A5"/>
    <w:rsid w:val="00D519D7"/>
    <w:rsid w:val="00D51B7E"/>
    <w:rsid w:val="00D5271F"/>
    <w:rsid w:val="00D55978"/>
    <w:rsid w:val="00D56502"/>
    <w:rsid w:val="00D56B01"/>
    <w:rsid w:val="00D6421B"/>
    <w:rsid w:val="00D64805"/>
    <w:rsid w:val="00D667B7"/>
    <w:rsid w:val="00D6700C"/>
    <w:rsid w:val="00D67A5C"/>
    <w:rsid w:val="00D70D45"/>
    <w:rsid w:val="00D717AF"/>
    <w:rsid w:val="00D72AAE"/>
    <w:rsid w:val="00D73B48"/>
    <w:rsid w:val="00D73F39"/>
    <w:rsid w:val="00D75893"/>
    <w:rsid w:val="00D7776C"/>
    <w:rsid w:val="00D77831"/>
    <w:rsid w:val="00D802DD"/>
    <w:rsid w:val="00D80C41"/>
    <w:rsid w:val="00D8161E"/>
    <w:rsid w:val="00D81A1E"/>
    <w:rsid w:val="00D82CCE"/>
    <w:rsid w:val="00D83382"/>
    <w:rsid w:val="00D84A1C"/>
    <w:rsid w:val="00D855A4"/>
    <w:rsid w:val="00D867D1"/>
    <w:rsid w:val="00D9046C"/>
    <w:rsid w:val="00D9286C"/>
    <w:rsid w:val="00D93619"/>
    <w:rsid w:val="00D942EA"/>
    <w:rsid w:val="00D94974"/>
    <w:rsid w:val="00D94C19"/>
    <w:rsid w:val="00D96549"/>
    <w:rsid w:val="00D97228"/>
    <w:rsid w:val="00DA18F5"/>
    <w:rsid w:val="00DA1D94"/>
    <w:rsid w:val="00DA45DE"/>
    <w:rsid w:val="00DA498D"/>
    <w:rsid w:val="00DA59B4"/>
    <w:rsid w:val="00DA7231"/>
    <w:rsid w:val="00DB05CF"/>
    <w:rsid w:val="00DB0E62"/>
    <w:rsid w:val="00DB23FD"/>
    <w:rsid w:val="00DB2E88"/>
    <w:rsid w:val="00DB2F5E"/>
    <w:rsid w:val="00DB4157"/>
    <w:rsid w:val="00DC0F01"/>
    <w:rsid w:val="00DC2451"/>
    <w:rsid w:val="00DC391D"/>
    <w:rsid w:val="00DC5568"/>
    <w:rsid w:val="00DC5F29"/>
    <w:rsid w:val="00DC7779"/>
    <w:rsid w:val="00DC7DC7"/>
    <w:rsid w:val="00DD0930"/>
    <w:rsid w:val="00DD0A64"/>
    <w:rsid w:val="00DD11C9"/>
    <w:rsid w:val="00DD2FB4"/>
    <w:rsid w:val="00DD45AF"/>
    <w:rsid w:val="00DD49BF"/>
    <w:rsid w:val="00DD4FD1"/>
    <w:rsid w:val="00DD51D6"/>
    <w:rsid w:val="00DD59D9"/>
    <w:rsid w:val="00DD5E8F"/>
    <w:rsid w:val="00DD70B1"/>
    <w:rsid w:val="00DD716D"/>
    <w:rsid w:val="00DE10F2"/>
    <w:rsid w:val="00DE18E3"/>
    <w:rsid w:val="00DE2168"/>
    <w:rsid w:val="00DE21FD"/>
    <w:rsid w:val="00DE2783"/>
    <w:rsid w:val="00DE2F6E"/>
    <w:rsid w:val="00DE3448"/>
    <w:rsid w:val="00DE3E61"/>
    <w:rsid w:val="00DF1424"/>
    <w:rsid w:val="00DF1B88"/>
    <w:rsid w:val="00DF200F"/>
    <w:rsid w:val="00DF22DC"/>
    <w:rsid w:val="00DF4717"/>
    <w:rsid w:val="00DF4E1B"/>
    <w:rsid w:val="00DF68E4"/>
    <w:rsid w:val="00DF696D"/>
    <w:rsid w:val="00DF7761"/>
    <w:rsid w:val="00DF79E5"/>
    <w:rsid w:val="00DF7ACF"/>
    <w:rsid w:val="00E00167"/>
    <w:rsid w:val="00E008D3"/>
    <w:rsid w:val="00E00A06"/>
    <w:rsid w:val="00E01D9D"/>
    <w:rsid w:val="00E039F5"/>
    <w:rsid w:val="00E04482"/>
    <w:rsid w:val="00E05040"/>
    <w:rsid w:val="00E05C18"/>
    <w:rsid w:val="00E10B97"/>
    <w:rsid w:val="00E117AB"/>
    <w:rsid w:val="00E1182A"/>
    <w:rsid w:val="00E137FE"/>
    <w:rsid w:val="00E139FC"/>
    <w:rsid w:val="00E14025"/>
    <w:rsid w:val="00E14EE8"/>
    <w:rsid w:val="00E14F30"/>
    <w:rsid w:val="00E151CF"/>
    <w:rsid w:val="00E15DB5"/>
    <w:rsid w:val="00E15E94"/>
    <w:rsid w:val="00E1748A"/>
    <w:rsid w:val="00E178E5"/>
    <w:rsid w:val="00E20014"/>
    <w:rsid w:val="00E20F4D"/>
    <w:rsid w:val="00E222B3"/>
    <w:rsid w:val="00E2285E"/>
    <w:rsid w:val="00E228CD"/>
    <w:rsid w:val="00E22C0A"/>
    <w:rsid w:val="00E23683"/>
    <w:rsid w:val="00E24522"/>
    <w:rsid w:val="00E253CB"/>
    <w:rsid w:val="00E2555D"/>
    <w:rsid w:val="00E27635"/>
    <w:rsid w:val="00E27C34"/>
    <w:rsid w:val="00E27EA2"/>
    <w:rsid w:val="00E304D0"/>
    <w:rsid w:val="00E320E3"/>
    <w:rsid w:val="00E326E0"/>
    <w:rsid w:val="00E331D4"/>
    <w:rsid w:val="00E33FBE"/>
    <w:rsid w:val="00E3481D"/>
    <w:rsid w:val="00E40ABB"/>
    <w:rsid w:val="00E41643"/>
    <w:rsid w:val="00E41923"/>
    <w:rsid w:val="00E44218"/>
    <w:rsid w:val="00E45985"/>
    <w:rsid w:val="00E50E29"/>
    <w:rsid w:val="00E50E65"/>
    <w:rsid w:val="00E510D2"/>
    <w:rsid w:val="00E51CCC"/>
    <w:rsid w:val="00E529C6"/>
    <w:rsid w:val="00E52FB6"/>
    <w:rsid w:val="00E53043"/>
    <w:rsid w:val="00E53809"/>
    <w:rsid w:val="00E53A37"/>
    <w:rsid w:val="00E53FAD"/>
    <w:rsid w:val="00E54CD2"/>
    <w:rsid w:val="00E56228"/>
    <w:rsid w:val="00E56C8E"/>
    <w:rsid w:val="00E56E73"/>
    <w:rsid w:val="00E57ABD"/>
    <w:rsid w:val="00E57B5A"/>
    <w:rsid w:val="00E60212"/>
    <w:rsid w:val="00E60929"/>
    <w:rsid w:val="00E61F27"/>
    <w:rsid w:val="00E637DB"/>
    <w:rsid w:val="00E643FB"/>
    <w:rsid w:val="00E706AB"/>
    <w:rsid w:val="00E7463B"/>
    <w:rsid w:val="00E749E0"/>
    <w:rsid w:val="00E74ACE"/>
    <w:rsid w:val="00E74C73"/>
    <w:rsid w:val="00E76052"/>
    <w:rsid w:val="00E76947"/>
    <w:rsid w:val="00E76FD7"/>
    <w:rsid w:val="00E77B12"/>
    <w:rsid w:val="00E81EB1"/>
    <w:rsid w:val="00E82C64"/>
    <w:rsid w:val="00E83054"/>
    <w:rsid w:val="00E85C3F"/>
    <w:rsid w:val="00E87189"/>
    <w:rsid w:val="00E90B75"/>
    <w:rsid w:val="00E918CE"/>
    <w:rsid w:val="00E91A3B"/>
    <w:rsid w:val="00E931C6"/>
    <w:rsid w:val="00E95E2C"/>
    <w:rsid w:val="00E96300"/>
    <w:rsid w:val="00E96719"/>
    <w:rsid w:val="00E971D7"/>
    <w:rsid w:val="00E97BB1"/>
    <w:rsid w:val="00EA05DC"/>
    <w:rsid w:val="00EA18BA"/>
    <w:rsid w:val="00EA207B"/>
    <w:rsid w:val="00EA41FA"/>
    <w:rsid w:val="00EA4550"/>
    <w:rsid w:val="00EA62FD"/>
    <w:rsid w:val="00EA7A2F"/>
    <w:rsid w:val="00EB055A"/>
    <w:rsid w:val="00EB184B"/>
    <w:rsid w:val="00EB1C88"/>
    <w:rsid w:val="00EB2D55"/>
    <w:rsid w:val="00EB37DB"/>
    <w:rsid w:val="00EB4332"/>
    <w:rsid w:val="00EB4601"/>
    <w:rsid w:val="00EB53BD"/>
    <w:rsid w:val="00EB6AD5"/>
    <w:rsid w:val="00EB78A7"/>
    <w:rsid w:val="00EC1D2C"/>
    <w:rsid w:val="00EC1FD1"/>
    <w:rsid w:val="00EC50EC"/>
    <w:rsid w:val="00EC5F57"/>
    <w:rsid w:val="00ED1100"/>
    <w:rsid w:val="00ED125E"/>
    <w:rsid w:val="00ED19CD"/>
    <w:rsid w:val="00ED2846"/>
    <w:rsid w:val="00ED31B8"/>
    <w:rsid w:val="00ED3653"/>
    <w:rsid w:val="00ED6B50"/>
    <w:rsid w:val="00ED7854"/>
    <w:rsid w:val="00EE0942"/>
    <w:rsid w:val="00EE3B20"/>
    <w:rsid w:val="00EE3D9C"/>
    <w:rsid w:val="00EE4961"/>
    <w:rsid w:val="00EE515F"/>
    <w:rsid w:val="00EE53DF"/>
    <w:rsid w:val="00EE7E9C"/>
    <w:rsid w:val="00EF0F82"/>
    <w:rsid w:val="00EF1315"/>
    <w:rsid w:val="00EF1591"/>
    <w:rsid w:val="00EF5032"/>
    <w:rsid w:val="00EF57B5"/>
    <w:rsid w:val="00EF5E44"/>
    <w:rsid w:val="00EF5EC0"/>
    <w:rsid w:val="00EF6CFA"/>
    <w:rsid w:val="00EF6F60"/>
    <w:rsid w:val="00EF727D"/>
    <w:rsid w:val="00EF79A7"/>
    <w:rsid w:val="00F027BD"/>
    <w:rsid w:val="00F0360B"/>
    <w:rsid w:val="00F037CA"/>
    <w:rsid w:val="00F0547A"/>
    <w:rsid w:val="00F05E23"/>
    <w:rsid w:val="00F06B4F"/>
    <w:rsid w:val="00F1078F"/>
    <w:rsid w:val="00F11288"/>
    <w:rsid w:val="00F113B4"/>
    <w:rsid w:val="00F11734"/>
    <w:rsid w:val="00F12E6B"/>
    <w:rsid w:val="00F1378D"/>
    <w:rsid w:val="00F138E1"/>
    <w:rsid w:val="00F17172"/>
    <w:rsid w:val="00F2067C"/>
    <w:rsid w:val="00F247CE"/>
    <w:rsid w:val="00F258B0"/>
    <w:rsid w:val="00F26C8A"/>
    <w:rsid w:val="00F27DE8"/>
    <w:rsid w:val="00F3022A"/>
    <w:rsid w:val="00F30923"/>
    <w:rsid w:val="00F325FC"/>
    <w:rsid w:val="00F330B1"/>
    <w:rsid w:val="00F3323F"/>
    <w:rsid w:val="00F33C9B"/>
    <w:rsid w:val="00F33F83"/>
    <w:rsid w:val="00F3432B"/>
    <w:rsid w:val="00F361B8"/>
    <w:rsid w:val="00F36300"/>
    <w:rsid w:val="00F36D99"/>
    <w:rsid w:val="00F41312"/>
    <w:rsid w:val="00F41D87"/>
    <w:rsid w:val="00F42B8D"/>
    <w:rsid w:val="00F43560"/>
    <w:rsid w:val="00F43AE3"/>
    <w:rsid w:val="00F45E90"/>
    <w:rsid w:val="00F460CD"/>
    <w:rsid w:val="00F46109"/>
    <w:rsid w:val="00F46A3B"/>
    <w:rsid w:val="00F46BF8"/>
    <w:rsid w:val="00F4715B"/>
    <w:rsid w:val="00F51960"/>
    <w:rsid w:val="00F559C7"/>
    <w:rsid w:val="00F55ABF"/>
    <w:rsid w:val="00F5653F"/>
    <w:rsid w:val="00F60229"/>
    <w:rsid w:val="00F6038D"/>
    <w:rsid w:val="00F61603"/>
    <w:rsid w:val="00F63F91"/>
    <w:rsid w:val="00F660FF"/>
    <w:rsid w:val="00F66231"/>
    <w:rsid w:val="00F6748D"/>
    <w:rsid w:val="00F71DD3"/>
    <w:rsid w:val="00F72AE3"/>
    <w:rsid w:val="00F745C2"/>
    <w:rsid w:val="00F74706"/>
    <w:rsid w:val="00F74F34"/>
    <w:rsid w:val="00F754B2"/>
    <w:rsid w:val="00F75625"/>
    <w:rsid w:val="00F764F1"/>
    <w:rsid w:val="00F76572"/>
    <w:rsid w:val="00F76BD5"/>
    <w:rsid w:val="00F76FD3"/>
    <w:rsid w:val="00F77298"/>
    <w:rsid w:val="00F7751C"/>
    <w:rsid w:val="00F81A1E"/>
    <w:rsid w:val="00F81A23"/>
    <w:rsid w:val="00F81F24"/>
    <w:rsid w:val="00F84255"/>
    <w:rsid w:val="00F8466B"/>
    <w:rsid w:val="00F867A4"/>
    <w:rsid w:val="00F86F68"/>
    <w:rsid w:val="00F8746F"/>
    <w:rsid w:val="00F87726"/>
    <w:rsid w:val="00F918C1"/>
    <w:rsid w:val="00F92234"/>
    <w:rsid w:val="00F92683"/>
    <w:rsid w:val="00F93B08"/>
    <w:rsid w:val="00F94575"/>
    <w:rsid w:val="00F95061"/>
    <w:rsid w:val="00F95829"/>
    <w:rsid w:val="00F966B9"/>
    <w:rsid w:val="00F96709"/>
    <w:rsid w:val="00F96FF3"/>
    <w:rsid w:val="00FA032E"/>
    <w:rsid w:val="00FA0950"/>
    <w:rsid w:val="00FA10C1"/>
    <w:rsid w:val="00FA2135"/>
    <w:rsid w:val="00FA284E"/>
    <w:rsid w:val="00FA293D"/>
    <w:rsid w:val="00FA2CCA"/>
    <w:rsid w:val="00FA358D"/>
    <w:rsid w:val="00FA4A85"/>
    <w:rsid w:val="00FA4AAE"/>
    <w:rsid w:val="00FB360D"/>
    <w:rsid w:val="00FB3F78"/>
    <w:rsid w:val="00FB3F93"/>
    <w:rsid w:val="00FB45E4"/>
    <w:rsid w:val="00FB4AA4"/>
    <w:rsid w:val="00FB4D8B"/>
    <w:rsid w:val="00FB5245"/>
    <w:rsid w:val="00FB52D6"/>
    <w:rsid w:val="00FC0434"/>
    <w:rsid w:val="00FC088D"/>
    <w:rsid w:val="00FC0F60"/>
    <w:rsid w:val="00FC2F20"/>
    <w:rsid w:val="00FC3828"/>
    <w:rsid w:val="00FC4C61"/>
    <w:rsid w:val="00FC59A6"/>
    <w:rsid w:val="00FC59DE"/>
    <w:rsid w:val="00FC674C"/>
    <w:rsid w:val="00FC72A6"/>
    <w:rsid w:val="00FC7A3E"/>
    <w:rsid w:val="00FD0705"/>
    <w:rsid w:val="00FD0BAB"/>
    <w:rsid w:val="00FD1B84"/>
    <w:rsid w:val="00FD280F"/>
    <w:rsid w:val="00FD2F32"/>
    <w:rsid w:val="00FD6347"/>
    <w:rsid w:val="00FD6966"/>
    <w:rsid w:val="00FD760F"/>
    <w:rsid w:val="00FE4532"/>
    <w:rsid w:val="00FE476B"/>
    <w:rsid w:val="00FE73A8"/>
    <w:rsid w:val="00FE7DBB"/>
    <w:rsid w:val="00FF0219"/>
    <w:rsid w:val="00FF3E6C"/>
    <w:rsid w:val="00FF4234"/>
    <w:rsid w:val="00FF487D"/>
    <w:rsid w:val="00FF61FE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5D3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15D31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415D31"/>
    <w:rPr>
      <w:color w:val="0000FF"/>
      <w:u w:val="single"/>
    </w:rPr>
  </w:style>
  <w:style w:type="paragraph" w:styleId="NormalWeb">
    <w:name w:val="Normal (Web)"/>
    <w:basedOn w:val="a"/>
    <w:unhideWhenUsed/>
    <w:rsid w:val="00F17172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sheossi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R-OR\Desktop\&#1512;&#1497;&#1511;-%20&#1506;&#1501;%20&#1499;&#1514;&#1493;&#1489;&#1514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ריק- עם כתובת.dot</Template>
  <TotalTime>36</TotalTime>
  <Pages>1</Pages>
  <Words>242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בס"ד</vt:lpstr>
    </vt:vector>
  </TitlesOfParts>
  <Company/>
  <LinksUpToDate>false</LinksUpToDate>
  <CharactersWithSpaces>1455</CharactersWithSpaces>
  <SharedDoc>false</SharedDoc>
  <HLinks>
    <vt:vector size="6" baseType="variant">
      <vt:variant>
        <vt:i4>6750292</vt:i4>
      </vt:variant>
      <vt:variant>
        <vt:i4>0</vt:i4>
      </vt:variant>
      <vt:variant>
        <vt:i4>0</vt:i4>
      </vt:variant>
      <vt:variant>
        <vt:i4>5</vt:i4>
      </vt:variant>
      <vt:variant>
        <vt:lpwstr>mailto:Mosheossi@gmail.com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בס"ד</dc:title>
  <dc:creator>NIR-OR</dc:creator>
  <cp:lastModifiedBy>User</cp:lastModifiedBy>
  <cp:revision>4</cp:revision>
  <dcterms:created xsi:type="dcterms:W3CDTF">2019-05-14T17:33:00Z</dcterms:created>
  <dcterms:modified xsi:type="dcterms:W3CDTF">2022-06-02T20:49:00Z</dcterms:modified>
</cp:coreProperties>
</file>